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0B6BB" w14:textId="5A084706" w:rsidR="00602650" w:rsidRDefault="00602650" w:rsidP="00602650">
      <w:pPr>
        <w:jc w:val="center"/>
        <w:rPr>
          <w:rFonts w:ascii="標楷體" w:eastAsia="標楷體"/>
          <w:b/>
          <w:bCs/>
          <w:sz w:val="32"/>
        </w:rPr>
      </w:pPr>
      <w:r w:rsidRPr="00067C33">
        <w:rPr>
          <w:rFonts w:ascii="標楷體" w:eastAsia="標楷體" w:hint="eastAsia"/>
          <w:b/>
          <w:bCs/>
          <w:sz w:val="32"/>
        </w:rPr>
        <w:t xml:space="preserve">2018 </w:t>
      </w:r>
      <w:proofErr w:type="spellStart"/>
      <w:r w:rsidRPr="00067C33">
        <w:rPr>
          <w:rFonts w:ascii="標楷體" w:eastAsia="標楷體" w:hint="eastAsia"/>
          <w:b/>
          <w:bCs/>
          <w:sz w:val="32"/>
        </w:rPr>
        <w:t>AIoT</w:t>
      </w:r>
      <w:proofErr w:type="spellEnd"/>
      <w:proofErr w:type="gramStart"/>
      <w:r w:rsidRPr="00067C33">
        <w:rPr>
          <w:rFonts w:ascii="標楷體" w:eastAsia="標楷體" w:hint="eastAsia"/>
          <w:b/>
          <w:bCs/>
          <w:sz w:val="32"/>
        </w:rPr>
        <w:t>人工智慧物聯網</w:t>
      </w:r>
      <w:proofErr w:type="gramEnd"/>
      <w:r w:rsidRPr="00067C33">
        <w:rPr>
          <w:rFonts w:ascii="標楷體" w:eastAsia="標楷體" w:hint="eastAsia"/>
          <w:b/>
          <w:bCs/>
          <w:sz w:val="32"/>
        </w:rPr>
        <w:t>實務特色課程</w:t>
      </w:r>
    </w:p>
    <w:p w14:paraId="4CD2085E" w14:textId="77777777" w:rsidR="00C52768" w:rsidRPr="00602650" w:rsidRDefault="00C52768" w:rsidP="003B003E">
      <w:pPr>
        <w:jc w:val="center"/>
        <w:rPr>
          <w:rFonts w:ascii="標楷體" w:eastAsia="標楷體" w:hAnsi="標楷體"/>
          <w:b/>
          <w:bCs/>
          <w:sz w:val="24"/>
          <w:szCs w:val="24"/>
        </w:rPr>
      </w:pPr>
    </w:p>
    <w:p w14:paraId="4A8D2294" w14:textId="77777777" w:rsidR="007E2D42" w:rsidRDefault="00E26C26" w:rsidP="0039708B">
      <w:pPr>
        <w:numPr>
          <w:ilvl w:val="0"/>
          <w:numId w:val="2"/>
        </w:numPr>
        <w:spacing w:line="0" w:lineRule="atLeast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8D22EB" wp14:editId="4A8D22EC">
                <wp:simplePos x="0" y="0"/>
                <wp:positionH relativeFrom="column">
                  <wp:posOffset>-306705</wp:posOffset>
                </wp:positionH>
                <wp:positionV relativeFrom="paragraph">
                  <wp:posOffset>-1183005</wp:posOffset>
                </wp:positionV>
                <wp:extent cx="715645" cy="466725"/>
                <wp:effectExtent l="0" t="0" r="8255" b="9525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D2300" w14:textId="77777777" w:rsidR="007E2D42" w:rsidRPr="007E2D42" w:rsidRDefault="007E2D4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E2D4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8D22EB" id="Text Box 64" o:spid="_x0000_s1027" type="#_x0000_t202" style="position:absolute;left:0;text-align:left;margin-left:-24.15pt;margin-top:-93.15pt;width:56.3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" stroked="f">
                <v:textbox>
                  <w:txbxContent>
                    <w:p w14:paraId="4A8D2300" w14:textId="77777777" w:rsidR="007E2D42" w:rsidRPr="007E2D42" w:rsidRDefault="007E2D4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E2D4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7E2D42">
        <w:rPr>
          <w:rFonts w:ascii="標楷體" w:eastAsia="標楷體" w:hint="eastAsia"/>
          <w:b/>
          <w:bCs/>
          <w:sz w:val="32"/>
        </w:rPr>
        <w:t>活動主旨</w:t>
      </w:r>
    </w:p>
    <w:p w14:paraId="152696B0" w14:textId="6E39351B" w:rsidR="00E04578" w:rsidRPr="00602650" w:rsidRDefault="00602650" w:rsidP="00602650">
      <w:pPr>
        <w:pStyle w:val="afff3"/>
        <w:spacing w:beforeLines="50" w:before="122" w:line="0" w:lineRule="atLeast"/>
        <w:ind w:leftChars="0"/>
        <w:jc w:val="both"/>
        <w:rPr>
          <w:rFonts w:ascii="標楷體" w:eastAsia="標楷體"/>
          <w:b/>
          <w:bCs/>
          <w:sz w:val="32"/>
        </w:rPr>
      </w:pPr>
      <w:r w:rsidRPr="00602650">
        <w:rPr>
          <w:rFonts w:ascii="標楷體" w:eastAsia="標楷體" w:hint="eastAsia"/>
          <w:sz w:val="24"/>
          <w:szCs w:val="24"/>
        </w:rPr>
        <w:t xml:space="preserve">　　本課程從自然語言處理的概念解析當紅的AI語音助理，並將其應用於課程中、專題中、生活中為目</w:t>
      </w:r>
      <w:proofErr w:type="gramStart"/>
      <w:r w:rsidRPr="00602650">
        <w:rPr>
          <w:rFonts w:ascii="標楷體" w:eastAsia="標楷體" w:hint="eastAsia"/>
          <w:sz w:val="24"/>
          <w:szCs w:val="24"/>
        </w:rPr>
        <w:t>摽</w:t>
      </w:r>
      <w:proofErr w:type="gramEnd"/>
      <w:r w:rsidRPr="00602650">
        <w:rPr>
          <w:rFonts w:ascii="標楷體" w:eastAsia="標楷體" w:hint="eastAsia"/>
          <w:sz w:val="24"/>
          <w:szCs w:val="24"/>
        </w:rPr>
        <w:t>。</w:t>
      </w:r>
      <w:r w:rsidR="00D04E34">
        <w:rPr>
          <w:rFonts w:ascii="標楷體" w:eastAsia="標楷體" w:hint="eastAsia"/>
          <w:sz w:val="24"/>
          <w:szCs w:val="24"/>
        </w:rPr>
        <w:t>研習</w:t>
      </w:r>
      <w:r w:rsidRPr="00602650">
        <w:rPr>
          <w:rFonts w:ascii="標楷體" w:eastAsia="標楷體" w:hint="eastAsia"/>
          <w:sz w:val="24"/>
          <w:szCs w:val="24"/>
        </w:rPr>
        <w:t>以</w:t>
      </w:r>
      <w:proofErr w:type="spellStart"/>
      <w:r w:rsidRPr="00602650">
        <w:rPr>
          <w:rFonts w:ascii="標楷體" w:eastAsia="標楷體" w:hint="eastAsia"/>
          <w:sz w:val="24"/>
          <w:szCs w:val="24"/>
        </w:rPr>
        <w:t>AIoT</w:t>
      </w:r>
      <w:proofErr w:type="spellEnd"/>
      <w:r w:rsidRPr="00602650">
        <w:rPr>
          <w:rFonts w:ascii="標楷體" w:eastAsia="標楷體" w:hint="eastAsia"/>
          <w:sz w:val="24"/>
          <w:szCs w:val="24"/>
        </w:rPr>
        <w:t xml:space="preserve"> 智慧機器人為平台，帶您如何製作成可以跟</w:t>
      </w:r>
      <w:r w:rsidR="00D04E34">
        <w:rPr>
          <w:rFonts w:ascii="標楷體" w:eastAsia="標楷體" w:hint="eastAsia"/>
          <w:sz w:val="24"/>
          <w:szCs w:val="24"/>
        </w:rPr>
        <w:t>它</w:t>
      </w:r>
      <w:r w:rsidRPr="00602650">
        <w:rPr>
          <w:rFonts w:ascii="標楷體" w:eastAsia="標楷體" w:hint="eastAsia"/>
          <w:sz w:val="24"/>
          <w:szCs w:val="24"/>
        </w:rPr>
        <w:t>互動問答的語音助理；透過AI的結果，進而做智慧管家的</w:t>
      </w:r>
      <w:proofErr w:type="spellStart"/>
      <w:r w:rsidRPr="00602650">
        <w:rPr>
          <w:rFonts w:ascii="標楷體" w:eastAsia="標楷體" w:hint="eastAsia"/>
          <w:sz w:val="24"/>
          <w:szCs w:val="24"/>
        </w:rPr>
        <w:t>IoT</w:t>
      </w:r>
      <w:proofErr w:type="spellEnd"/>
      <w:r w:rsidRPr="00602650">
        <w:rPr>
          <w:rFonts w:ascii="標楷體" w:eastAsia="標楷體" w:hint="eastAsia"/>
          <w:sz w:val="24"/>
          <w:szCs w:val="24"/>
        </w:rPr>
        <w:t>雲端控制或收集資料，最後化身成具聲源或影像追蹤的智慧機器人。</w:t>
      </w:r>
      <w:r>
        <w:rPr>
          <w:rFonts w:ascii="標楷體" w:eastAsia="標楷體" w:hint="eastAsia"/>
          <w:sz w:val="24"/>
          <w:szCs w:val="24"/>
        </w:rPr>
        <w:t>課</w:t>
      </w:r>
      <w:r w:rsidRPr="00602650">
        <w:rPr>
          <w:rFonts w:ascii="標楷體" w:eastAsia="標楷體" w:hint="eastAsia"/>
          <w:sz w:val="24"/>
          <w:szCs w:val="24"/>
        </w:rPr>
        <w:t>程之特色是將艱深的AI化身成好玩好用的</w:t>
      </w:r>
      <w:r w:rsidR="00D04E34">
        <w:rPr>
          <w:rFonts w:ascii="標楷體" w:eastAsia="標楷體" w:hint="eastAsia"/>
          <w:sz w:val="24"/>
          <w:szCs w:val="24"/>
        </w:rPr>
        <w:t>「</w:t>
      </w:r>
      <w:r w:rsidRPr="00602650">
        <w:rPr>
          <w:rFonts w:ascii="標楷體" w:eastAsia="標楷體" w:hint="eastAsia"/>
          <w:sz w:val="24"/>
          <w:szCs w:val="24"/>
        </w:rPr>
        <w:t>AI模組</w:t>
      </w:r>
      <w:r w:rsidR="00D04E34">
        <w:rPr>
          <w:rFonts w:ascii="標楷體" w:eastAsia="標楷體" w:hint="eastAsia"/>
          <w:sz w:val="24"/>
          <w:szCs w:val="24"/>
        </w:rPr>
        <w:t>」</w:t>
      </w:r>
      <w:r w:rsidRPr="00602650">
        <w:rPr>
          <w:rFonts w:ascii="標楷體" w:eastAsia="標楷體" w:hint="eastAsia"/>
          <w:sz w:val="24"/>
          <w:szCs w:val="24"/>
        </w:rPr>
        <w:t>，使用易學易懂的 Python (樹</w:t>
      </w:r>
      <w:proofErr w:type="gramStart"/>
      <w:r w:rsidRPr="00602650">
        <w:rPr>
          <w:rFonts w:ascii="標楷體" w:eastAsia="標楷體" w:hint="eastAsia"/>
          <w:sz w:val="24"/>
          <w:szCs w:val="24"/>
        </w:rPr>
        <w:t>莓</w:t>
      </w:r>
      <w:proofErr w:type="gramEnd"/>
      <w:r w:rsidRPr="00602650">
        <w:rPr>
          <w:rFonts w:ascii="標楷體" w:eastAsia="標楷體" w:hint="eastAsia"/>
          <w:sz w:val="24"/>
          <w:szCs w:val="24"/>
        </w:rPr>
        <w:t>派/</w:t>
      </w:r>
      <w:proofErr w:type="spellStart"/>
      <w:r w:rsidRPr="00602650">
        <w:rPr>
          <w:rFonts w:ascii="標楷體" w:eastAsia="標楷體" w:hint="eastAsia"/>
          <w:sz w:val="24"/>
          <w:szCs w:val="24"/>
        </w:rPr>
        <w:t>linux</w:t>
      </w:r>
      <w:proofErr w:type="spellEnd"/>
      <w:r w:rsidRPr="00602650">
        <w:rPr>
          <w:rFonts w:ascii="標楷體" w:eastAsia="標楷體" w:hint="eastAsia"/>
          <w:sz w:val="24"/>
          <w:szCs w:val="24"/>
        </w:rPr>
        <w:t>/PC)為AI語言基礎，搭配</w:t>
      </w:r>
      <w:r w:rsidR="00D04E34">
        <w:rPr>
          <w:rFonts w:ascii="標楷體" w:eastAsia="標楷體" w:hint="eastAsia"/>
          <w:sz w:val="24"/>
          <w:szCs w:val="24"/>
        </w:rPr>
        <w:t>容易</w:t>
      </w:r>
      <w:r w:rsidRPr="00602650">
        <w:rPr>
          <w:rFonts w:ascii="標楷體" w:eastAsia="標楷體" w:hint="eastAsia"/>
          <w:sz w:val="24"/>
          <w:szCs w:val="24"/>
        </w:rPr>
        <w:t>上手的Arduino做為</w:t>
      </w:r>
      <w:proofErr w:type="spellStart"/>
      <w:r w:rsidRPr="00602650">
        <w:rPr>
          <w:rFonts w:ascii="標楷體" w:eastAsia="標楷體" w:hint="eastAsia"/>
          <w:sz w:val="24"/>
          <w:szCs w:val="24"/>
        </w:rPr>
        <w:t>IoT</w:t>
      </w:r>
      <w:proofErr w:type="spellEnd"/>
      <w:r w:rsidRPr="00602650">
        <w:rPr>
          <w:rFonts w:ascii="標楷體" w:eastAsia="標楷體" w:hint="eastAsia"/>
          <w:sz w:val="24"/>
          <w:szCs w:val="24"/>
        </w:rPr>
        <w:t>應用基礎。本課程除導引學習AI外，更著重能發揮AI的應用價值。若有開課或建立AI特色課程的需求，快來報名吧。讓AI進入在各領域的課程，讓AI樂活我們的學習，讓AI豐富我們的生活。</w:t>
      </w:r>
    </w:p>
    <w:p w14:paraId="6BB3CB2E" w14:textId="77777777" w:rsidR="00602650" w:rsidRDefault="00602650" w:rsidP="00602650">
      <w:pPr>
        <w:numPr>
          <w:ilvl w:val="0"/>
          <w:numId w:val="2"/>
        </w:numPr>
        <w:spacing w:beforeLines="50" w:before="122" w:line="0" w:lineRule="atLeast"/>
        <w:jc w:val="both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承辦單位</w:t>
      </w:r>
    </w:p>
    <w:p w14:paraId="6B868E2F" w14:textId="1CAF1924" w:rsidR="00602650" w:rsidRPr="00CD01CF" w:rsidRDefault="00602650" w:rsidP="00602650">
      <w:pPr>
        <w:numPr>
          <w:ilvl w:val="1"/>
          <w:numId w:val="2"/>
        </w:numPr>
        <w:spacing w:line="320" w:lineRule="exact"/>
        <w:rPr>
          <w:rFonts w:ascii="標楷體" w:eastAsia="標楷體" w:hAnsi="標楷體"/>
          <w:sz w:val="24"/>
          <w:szCs w:val="24"/>
        </w:rPr>
      </w:pPr>
      <w:bookmarkStart w:id="0" w:name="OLE_LINK1"/>
      <w:r w:rsidRPr="00BD6A49">
        <w:rPr>
          <w:rFonts w:ascii="標楷體" w:eastAsia="標楷體" w:hint="eastAsia"/>
          <w:sz w:val="24"/>
          <w:szCs w:val="24"/>
        </w:rPr>
        <w:t>主辦單位：</w:t>
      </w:r>
      <w:r w:rsidRPr="00CD01CF">
        <w:rPr>
          <w:rFonts w:ascii="標楷體" w:eastAsia="標楷體" w:hAnsi="標楷體" w:hint="eastAsia"/>
          <w:sz w:val="24"/>
          <w:szCs w:val="24"/>
        </w:rPr>
        <w:t>樹德科技大學資</w:t>
      </w:r>
      <w:r w:rsidR="00D04E34">
        <w:rPr>
          <w:rFonts w:ascii="標楷體" w:eastAsia="標楷體" w:hAnsi="標楷體" w:hint="eastAsia"/>
          <w:sz w:val="24"/>
          <w:szCs w:val="24"/>
        </w:rPr>
        <w:t>訊</w:t>
      </w:r>
      <w:r w:rsidRPr="00CD01CF">
        <w:rPr>
          <w:rFonts w:ascii="標楷體" w:eastAsia="標楷體" w:hAnsi="標楷體" w:hint="eastAsia"/>
          <w:sz w:val="24"/>
          <w:szCs w:val="24"/>
        </w:rPr>
        <w:t>工</w:t>
      </w:r>
      <w:r w:rsidR="00D04E34">
        <w:rPr>
          <w:rFonts w:ascii="標楷體" w:eastAsia="標楷體" w:hAnsi="標楷體" w:hint="eastAsia"/>
          <w:sz w:val="24"/>
          <w:szCs w:val="24"/>
        </w:rPr>
        <w:t>程</w:t>
      </w:r>
      <w:r w:rsidRPr="00CD01CF">
        <w:rPr>
          <w:rFonts w:ascii="標楷體" w:eastAsia="標楷體" w:hAnsi="標楷體" w:hint="eastAsia"/>
          <w:sz w:val="24"/>
          <w:szCs w:val="24"/>
        </w:rPr>
        <w:t>系</w:t>
      </w:r>
    </w:p>
    <w:p w14:paraId="24097F43" w14:textId="77777777" w:rsidR="00602650" w:rsidRPr="00CD01CF" w:rsidRDefault="00602650" w:rsidP="00602650">
      <w:pPr>
        <w:numPr>
          <w:ilvl w:val="1"/>
          <w:numId w:val="2"/>
        </w:numPr>
        <w:spacing w:line="320" w:lineRule="exact"/>
        <w:rPr>
          <w:rFonts w:ascii="標楷體" w:eastAsia="標楷體" w:hAnsi="標楷體"/>
          <w:sz w:val="24"/>
          <w:szCs w:val="24"/>
        </w:rPr>
      </w:pPr>
      <w:r w:rsidRPr="00CD01CF">
        <w:rPr>
          <w:rFonts w:ascii="標楷體" w:eastAsia="標楷體" w:hAnsi="標楷體" w:hint="eastAsia"/>
          <w:sz w:val="24"/>
          <w:szCs w:val="24"/>
        </w:rPr>
        <w:t>協辦單位：</w:t>
      </w:r>
      <w:proofErr w:type="gramStart"/>
      <w:r w:rsidRPr="00CD01CF">
        <w:rPr>
          <w:rFonts w:ascii="標楷體" w:eastAsia="標楷體" w:hAnsi="標楷體" w:hint="eastAsia"/>
          <w:sz w:val="24"/>
          <w:szCs w:val="24"/>
        </w:rPr>
        <w:t>飆</w:t>
      </w:r>
      <w:proofErr w:type="gramEnd"/>
      <w:r w:rsidRPr="00CD01CF">
        <w:rPr>
          <w:rFonts w:ascii="標楷體" w:eastAsia="標楷體" w:hAnsi="標楷體" w:hint="eastAsia"/>
          <w:sz w:val="24"/>
          <w:szCs w:val="24"/>
        </w:rPr>
        <w:t>機器人_普</w:t>
      </w:r>
      <w:proofErr w:type="gramStart"/>
      <w:r w:rsidRPr="00CD01CF">
        <w:rPr>
          <w:rFonts w:ascii="標楷體" w:eastAsia="標楷體" w:hAnsi="標楷體" w:hint="eastAsia"/>
          <w:sz w:val="24"/>
          <w:szCs w:val="24"/>
        </w:rPr>
        <w:t>特</w:t>
      </w:r>
      <w:proofErr w:type="gramEnd"/>
      <w:r w:rsidRPr="00CD01CF">
        <w:rPr>
          <w:rFonts w:ascii="標楷體" w:eastAsia="標楷體" w:hAnsi="標楷體" w:hint="eastAsia"/>
          <w:sz w:val="24"/>
          <w:szCs w:val="24"/>
        </w:rPr>
        <w:t>企業有限公司</w:t>
      </w:r>
    </w:p>
    <w:bookmarkEnd w:id="0"/>
    <w:p w14:paraId="1B63ED42" w14:textId="77777777" w:rsidR="00602650" w:rsidRPr="00CD01CF" w:rsidRDefault="00602650" w:rsidP="00602650">
      <w:pPr>
        <w:numPr>
          <w:ilvl w:val="0"/>
          <w:numId w:val="2"/>
        </w:numPr>
        <w:spacing w:beforeLines="50" w:before="122" w:line="0" w:lineRule="atLeast"/>
        <w:jc w:val="both"/>
        <w:rPr>
          <w:rFonts w:ascii="標楷體" w:eastAsia="標楷體"/>
          <w:b/>
          <w:bCs/>
          <w:sz w:val="32"/>
        </w:rPr>
      </w:pPr>
      <w:r w:rsidRPr="00CD01CF">
        <w:rPr>
          <w:rFonts w:ascii="標楷體" w:eastAsia="標楷體" w:hint="eastAsia"/>
          <w:b/>
          <w:bCs/>
          <w:sz w:val="32"/>
        </w:rPr>
        <w:t>活動時間和地點</w:t>
      </w:r>
    </w:p>
    <w:p w14:paraId="6391AE21" w14:textId="77777777" w:rsidR="00602650" w:rsidRPr="00BD6A49" w:rsidRDefault="00602650" w:rsidP="00602650">
      <w:pPr>
        <w:spacing w:line="320" w:lineRule="exact"/>
        <w:ind w:firstLineChars="200" w:firstLine="480"/>
        <w:rPr>
          <w:rFonts w:ascii="標楷體" w:eastAsia="標楷體" w:hAnsi="標楷體"/>
          <w:sz w:val="24"/>
          <w:szCs w:val="24"/>
        </w:rPr>
      </w:pPr>
      <w:r w:rsidRPr="00BD6A49">
        <w:rPr>
          <w:rFonts w:ascii="標楷體" w:eastAsia="標楷體" w:hAnsi="標楷體" w:hint="eastAsia"/>
          <w:sz w:val="24"/>
          <w:szCs w:val="24"/>
        </w:rPr>
        <w:t>一、辦理日期</w:t>
      </w:r>
      <w:r w:rsidRPr="00BC572C">
        <w:rPr>
          <w:rFonts w:ascii="標楷體" w:eastAsia="標楷體" w:hAnsi="標楷體" w:hint="eastAsia"/>
          <w:sz w:val="24"/>
          <w:szCs w:val="24"/>
        </w:rPr>
        <w:t>：</w:t>
      </w:r>
      <w:r w:rsidRPr="00CD01CF">
        <w:rPr>
          <w:rFonts w:ascii="標楷體" w:eastAsia="標楷體" w:hAnsi="標楷體"/>
          <w:sz w:val="24"/>
          <w:szCs w:val="24"/>
        </w:rPr>
        <w:t>107</w:t>
      </w:r>
      <w:r w:rsidRPr="00CD01CF">
        <w:rPr>
          <w:rFonts w:ascii="標楷體" w:eastAsia="標楷體" w:hAnsi="標楷體" w:hint="eastAsia"/>
          <w:sz w:val="24"/>
          <w:szCs w:val="24"/>
        </w:rPr>
        <w:t>/11/20(星</w:t>
      </w:r>
      <w:r w:rsidRPr="00CD01CF">
        <w:rPr>
          <w:rFonts w:ascii="標楷體" w:eastAsia="標楷體" w:hAnsi="標楷體"/>
          <w:sz w:val="24"/>
          <w:szCs w:val="24"/>
        </w:rPr>
        <w:t>期</w:t>
      </w:r>
      <w:r w:rsidRPr="00CD01CF">
        <w:rPr>
          <w:rFonts w:ascii="標楷體" w:eastAsia="標楷體" w:hAnsi="標楷體" w:hint="eastAsia"/>
          <w:sz w:val="24"/>
          <w:szCs w:val="24"/>
        </w:rPr>
        <w:t>二)</w:t>
      </w:r>
    </w:p>
    <w:p w14:paraId="66D207D2" w14:textId="3930100A" w:rsidR="00602650" w:rsidRPr="00D30841" w:rsidRDefault="00602650" w:rsidP="00602650">
      <w:pPr>
        <w:spacing w:line="320" w:lineRule="exact"/>
        <w:ind w:firstLineChars="200" w:firstLine="480"/>
        <w:rPr>
          <w:rFonts w:ascii="標楷體" w:eastAsia="標楷體" w:hAnsi="標楷體"/>
          <w:sz w:val="24"/>
          <w:szCs w:val="24"/>
        </w:rPr>
      </w:pPr>
      <w:r w:rsidRPr="00BD6A49">
        <w:rPr>
          <w:rFonts w:ascii="標楷體" w:eastAsia="標楷體" w:hAnsi="標楷體" w:hint="eastAsia"/>
          <w:sz w:val="24"/>
          <w:szCs w:val="24"/>
        </w:rPr>
        <w:t>二、辦理時間：</w:t>
      </w:r>
      <w:r w:rsidRPr="00CD01CF">
        <w:rPr>
          <w:rFonts w:ascii="標楷體" w:eastAsia="標楷體" w:hAnsi="標楷體" w:hint="eastAsia"/>
          <w:sz w:val="24"/>
          <w:szCs w:val="24"/>
        </w:rPr>
        <w:t>上午09:00</w:t>
      </w:r>
      <w:proofErr w:type="gramStart"/>
      <w:r w:rsidRPr="00CD01CF">
        <w:rPr>
          <w:rFonts w:ascii="標楷體" w:eastAsia="標楷體" w:hAnsi="標楷體" w:hint="eastAsia"/>
          <w:sz w:val="24"/>
          <w:szCs w:val="24"/>
        </w:rPr>
        <w:t>–</w:t>
      </w:r>
      <w:proofErr w:type="gramEnd"/>
      <w:r w:rsidRPr="00CD01CF">
        <w:rPr>
          <w:rFonts w:ascii="標楷體" w:eastAsia="標楷體" w:hAnsi="標楷體" w:hint="eastAsia"/>
          <w:sz w:val="24"/>
          <w:szCs w:val="24"/>
        </w:rPr>
        <w:t>17:00</w:t>
      </w:r>
    </w:p>
    <w:p w14:paraId="2282E958" w14:textId="7DECC7B7" w:rsidR="00602650" w:rsidRDefault="00602650" w:rsidP="00602650">
      <w:pPr>
        <w:spacing w:line="320" w:lineRule="exact"/>
        <w:ind w:firstLineChars="200" w:firstLine="48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三、辦理地點：樹德科技大學 </w:t>
      </w:r>
      <w:proofErr w:type="gramStart"/>
      <w:r w:rsidRPr="00CD01CF">
        <w:rPr>
          <w:rFonts w:ascii="標楷體" w:eastAsia="標楷體" w:hAnsi="標楷體" w:hint="eastAsia"/>
          <w:sz w:val="24"/>
          <w:szCs w:val="24"/>
        </w:rPr>
        <w:t>圖資大樓</w:t>
      </w:r>
      <w:proofErr w:type="gramEnd"/>
      <w:r w:rsidR="00530654">
        <w:rPr>
          <w:rFonts w:ascii="標楷體" w:eastAsia="標楷體" w:hAnsi="標楷體" w:hint="eastAsia"/>
          <w:sz w:val="24"/>
          <w:szCs w:val="24"/>
        </w:rPr>
        <w:t>七樓</w:t>
      </w:r>
      <w:r w:rsidRPr="00CD01CF">
        <w:rPr>
          <w:rFonts w:ascii="標楷體" w:eastAsia="標楷體" w:hAnsi="標楷體" w:hint="eastAsia"/>
          <w:sz w:val="24"/>
          <w:szCs w:val="24"/>
        </w:rPr>
        <w:t>L0734</w:t>
      </w:r>
      <w:r w:rsidR="00D30841">
        <w:rPr>
          <w:rFonts w:ascii="標楷體" w:eastAsia="標楷體" w:hAnsi="標楷體" w:hint="eastAsia"/>
          <w:sz w:val="24"/>
          <w:szCs w:val="24"/>
        </w:rPr>
        <w:t>電腦</w:t>
      </w:r>
      <w:r w:rsidRPr="00CD01CF">
        <w:rPr>
          <w:rFonts w:ascii="標楷體" w:eastAsia="標楷體" w:hAnsi="標楷體" w:hint="eastAsia"/>
          <w:sz w:val="24"/>
          <w:szCs w:val="24"/>
        </w:rPr>
        <w:t>教室</w:t>
      </w:r>
    </w:p>
    <w:p w14:paraId="133E9795" w14:textId="2F7767FA" w:rsidR="00602650" w:rsidRPr="00913E57" w:rsidRDefault="00602650" w:rsidP="00602650">
      <w:pPr>
        <w:spacing w:line="320" w:lineRule="exact"/>
        <w:ind w:left="480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四、報名網址：</w:t>
      </w:r>
      <w:r w:rsidRPr="005045C3">
        <w:rPr>
          <w:rFonts w:ascii="標楷體" w:eastAsia="標楷體" w:hAnsi="標楷體"/>
          <w:sz w:val="24"/>
          <w:szCs w:val="24"/>
        </w:rPr>
        <w:t xml:space="preserve"> </w:t>
      </w:r>
      <w:r w:rsidR="00913E57" w:rsidRPr="00913E57">
        <w:rPr>
          <w:rFonts w:ascii="Arial" w:hAnsi="Arial" w:cs="Arial"/>
          <w:sz w:val="22"/>
          <w:shd w:val="clear" w:color="auto" w:fill="FFFFFF"/>
        </w:rPr>
        <w:t>http://www.playrobot.com/robotpress/archives/6073</w:t>
      </w:r>
    </w:p>
    <w:p w14:paraId="6349F4F6" w14:textId="77777777" w:rsidR="00602650" w:rsidRDefault="00602650" w:rsidP="00602650">
      <w:pPr>
        <w:numPr>
          <w:ilvl w:val="0"/>
          <w:numId w:val="2"/>
        </w:numPr>
        <w:spacing w:beforeLines="50" w:before="122" w:line="0" w:lineRule="atLeast"/>
        <w:ind w:left="482" w:hanging="482"/>
        <w:jc w:val="both"/>
        <w:rPr>
          <w:rFonts w:ascii="標楷體" w:eastAsia="標楷體"/>
          <w:b/>
          <w:bCs/>
          <w:sz w:val="32"/>
        </w:rPr>
      </w:pPr>
      <w:bookmarkStart w:id="1" w:name="OLE_LINK2"/>
      <w:r>
        <w:rPr>
          <w:rFonts w:ascii="標楷體" w:eastAsia="標楷體" w:hint="eastAsia"/>
          <w:b/>
          <w:bCs/>
          <w:sz w:val="32"/>
        </w:rPr>
        <w:t>實施對象與資格</w:t>
      </w:r>
    </w:p>
    <w:bookmarkEnd w:id="1"/>
    <w:p w14:paraId="2747664C" w14:textId="1E695CF2" w:rsidR="00602650" w:rsidRPr="00770B26" w:rsidRDefault="00602650" w:rsidP="00602650">
      <w:pPr>
        <w:spacing w:beforeLines="50" w:before="122" w:afterLines="50" w:after="122" w:line="0" w:lineRule="atLeast"/>
        <w:ind w:left="480"/>
        <w:rPr>
          <w:rFonts w:ascii="標楷體" w:eastAsia="標楷體"/>
          <w:b/>
          <w:bCs/>
          <w:sz w:val="32"/>
        </w:rPr>
      </w:pPr>
      <w:r>
        <w:rPr>
          <w:rFonts w:ascii="標楷體" w:eastAsia="標楷體" w:hAnsi="標楷體" w:hint="eastAsia"/>
          <w:sz w:val="24"/>
          <w:szCs w:val="24"/>
        </w:rPr>
        <w:t>大專院校及</w:t>
      </w:r>
      <w:r w:rsidRPr="000825AE">
        <w:rPr>
          <w:rFonts w:ascii="標楷體" w:eastAsia="標楷體" w:hAnsi="標楷體" w:hint="eastAsia"/>
          <w:sz w:val="24"/>
          <w:szCs w:val="24"/>
        </w:rPr>
        <w:t>高中職以上工科教師有Arduino或微處理器基礎(有python語言基礎為佳)</w:t>
      </w:r>
      <w:r w:rsidRPr="0007781E">
        <w:rPr>
          <w:rFonts w:ascii="標楷體" w:eastAsia="標楷體" w:hAnsi="標楷體" w:hint="eastAsia"/>
          <w:sz w:val="24"/>
          <w:szCs w:val="24"/>
        </w:rPr>
        <w:t>。</w:t>
      </w:r>
    </w:p>
    <w:p w14:paraId="792C3EC8" w14:textId="77777777" w:rsidR="00602650" w:rsidRPr="00792B84" w:rsidRDefault="00602650" w:rsidP="00602650">
      <w:pPr>
        <w:numPr>
          <w:ilvl w:val="0"/>
          <w:numId w:val="2"/>
        </w:numPr>
        <w:spacing w:beforeLines="50" w:before="122" w:afterLines="50" w:after="122" w:line="0" w:lineRule="atLeast"/>
        <w:rPr>
          <w:rFonts w:ascii="標楷體" w:eastAsia="標楷體"/>
          <w:b/>
          <w:bCs/>
          <w:sz w:val="32"/>
        </w:rPr>
      </w:pPr>
      <w:r w:rsidRPr="00775619">
        <w:rPr>
          <w:rFonts w:ascii="標楷體" w:eastAsia="標楷體" w:hint="eastAsia"/>
          <w:b/>
          <w:bCs/>
          <w:sz w:val="32"/>
        </w:rPr>
        <w:t xml:space="preserve">研習課程　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6"/>
        <w:gridCol w:w="2268"/>
        <w:gridCol w:w="4465"/>
      </w:tblGrid>
      <w:tr w:rsidR="00602650" w:rsidRPr="00C52768" w14:paraId="5DD1691D" w14:textId="77777777" w:rsidTr="00B07232">
        <w:trPr>
          <w:jc w:val="center"/>
        </w:trPr>
        <w:tc>
          <w:tcPr>
            <w:tcW w:w="2146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A6A6A6"/>
          </w:tcPr>
          <w:p w14:paraId="3171824E" w14:textId="77777777" w:rsidR="00602650" w:rsidRPr="001C3DC3" w:rsidRDefault="00602650" w:rsidP="00B07232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Cs/>
                <w:sz w:val="24"/>
              </w:rPr>
            </w:pPr>
            <w:r w:rsidRPr="001C3DC3">
              <w:rPr>
                <w:rFonts w:ascii="標楷體" w:eastAsia="標楷體" w:hAnsi="標楷體" w:cs="Arial" w:hint="eastAsia"/>
                <w:bCs/>
                <w:sz w:val="24"/>
              </w:rPr>
              <w:t>時間</w:t>
            </w:r>
          </w:p>
        </w:tc>
        <w:tc>
          <w:tcPr>
            <w:tcW w:w="2268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A6A6A6"/>
          </w:tcPr>
          <w:p w14:paraId="6AA0C9B8" w14:textId="3E54BC96" w:rsidR="00602650" w:rsidRPr="001C3DC3" w:rsidRDefault="00602650" w:rsidP="00B07232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Cs/>
                <w:sz w:val="24"/>
              </w:rPr>
            </w:pPr>
            <w:r w:rsidRPr="001C3DC3">
              <w:rPr>
                <w:rFonts w:ascii="標楷體" w:eastAsia="標楷體" w:hAnsi="標楷體" w:cs="Arial" w:hint="eastAsia"/>
                <w:bCs/>
                <w:sz w:val="24"/>
              </w:rPr>
              <w:t>課程單元</w:t>
            </w:r>
          </w:p>
        </w:tc>
        <w:tc>
          <w:tcPr>
            <w:tcW w:w="4465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A6A6A6"/>
          </w:tcPr>
          <w:p w14:paraId="35677A73" w14:textId="1503805C" w:rsidR="00602650" w:rsidRPr="001C3DC3" w:rsidRDefault="00602650" w:rsidP="00B07232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Cs/>
                <w:sz w:val="24"/>
              </w:rPr>
            </w:pPr>
            <w:r w:rsidRPr="001C3DC3">
              <w:rPr>
                <w:rFonts w:ascii="標楷體" w:eastAsia="標楷體" w:hAnsi="標楷體" w:cs="Arial" w:hint="eastAsia"/>
                <w:bCs/>
                <w:sz w:val="24"/>
              </w:rPr>
              <w:t>課程內容</w:t>
            </w:r>
          </w:p>
        </w:tc>
      </w:tr>
      <w:tr w:rsidR="00602650" w:rsidRPr="00C52768" w14:paraId="5567F5BE" w14:textId="77777777" w:rsidTr="00B07232">
        <w:trPr>
          <w:jc w:val="center"/>
        </w:trPr>
        <w:tc>
          <w:tcPr>
            <w:tcW w:w="21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BA677C" w14:textId="77777777" w:rsidR="00602650" w:rsidRPr="000825AE" w:rsidRDefault="00602650" w:rsidP="00B07232">
            <w:pPr>
              <w:snapToGrid w:val="0"/>
              <w:spacing w:line="360" w:lineRule="exact"/>
              <w:ind w:leftChars="-1" w:lef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34CA">
              <w:rPr>
                <w:rFonts w:ascii="標楷體" w:eastAsia="標楷體" w:hAnsi="標楷體"/>
                <w:sz w:val="24"/>
                <w:szCs w:val="24"/>
              </w:rPr>
              <w:t>08：40 - 09:00</w:t>
            </w:r>
          </w:p>
        </w:tc>
        <w:tc>
          <w:tcPr>
            <w:tcW w:w="6733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20D3BF" w14:textId="7CB0A643" w:rsidR="00602650" w:rsidRPr="000825AE" w:rsidRDefault="00602650" w:rsidP="00602650">
            <w:pPr>
              <w:snapToGrid w:val="0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</w:t>
            </w:r>
            <w:r w:rsidRPr="00F934CA">
              <w:rPr>
                <w:rFonts w:ascii="標楷體" w:eastAsia="標楷體" w:hAnsi="標楷體"/>
                <w:sz w:val="24"/>
                <w:szCs w:val="24"/>
              </w:rPr>
              <w:t>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F934CA">
              <w:rPr>
                <w:rFonts w:ascii="標楷體" w:eastAsia="標楷體" w:hAnsi="標楷體"/>
                <w:sz w:val="24"/>
                <w:szCs w:val="24"/>
              </w:rPr>
              <w:t>到</w:t>
            </w:r>
          </w:p>
        </w:tc>
      </w:tr>
      <w:tr w:rsidR="00602650" w:rsidRPr="00C52768" w14:paraId="2550F1D5" w14:textId="77777777" w:rsidTr="00B07232">
        <w:trPr>
          <w:jc w:val="center"/>
        </w:trPr>
        <w:tc>
          <w:tcPr>
            <w:tcW w:w="2146" w:type="dxa"/>
            <w:vAlign w:val="center"/>
          </w:tcPr>
          <w:p w14:paraId="104B4C13" w14:textId="77777777" w:rsidR="00602650" w:rsidRPr="000825AE" w:rsidRDefault="00602650" w:rsidP="00B07232">
            <w:pPr>
              <w:snapToGrid w:val="0"/>
              <w:spacing w:line="360" w:lineRule="exact"/>
              <w:ind w:leftChars="-1" w:lef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34CA">
              <w:rPr>
                <w:rFonts w:ascii="標楷體" w:eastAsia="標楷體" w:hAnsi="標楷體"/>
                <w:sz w:val="24"/>
                <w:szCs w:val="24"/>
              </w:rPr>
              <w:t>09：00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- </w:t>
            </w:r>
            <w:r w:rsidRPr="00F934CA">
              <w:rPr>
                <w:rFonts w:ascii="標楷體" w:eastAsia="標楷體" w:hAnsi="標楷體"/>
                <w:sz w:val="24"/>
                <w:szCs w:val="24"/>
              </w:rPr>
              <w:t>10：20</w:t>
            </w:r>
          </w:p>
        </w:tc>
        <w:tc>
          <w:tcPr>
            <w:tcW w:w="2268" w:type="dxa"/>
            <w:vAlign w:val="center"/>
          </w:tcPr>
          <w:p w14:paraId="33B22468" w14:textId="77777777" w:rsidR="00602650" w:rsidRPr="000825AE" w:rsidRDefault="00602650" w:rsidP="00B07232">
            <w:pPr>
              <w:pStyle w:val="afff3"/>
              <w:numPr>
                <w:ilvl w:val="0"/>
                <w:numId w:val="3"/>
              </w:numPr>
              <w:snapToGrid w:val="0"/>
              <w:ind w:leftChars="0" w:left="284" w:hanging="28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34CA">
              <w:rPr>
                <w:rFonts w:ascii="標楷體" w:eastAsia="標楷體" w:hAnsi="標楷體"/>
                <w:sz w:val="24"/>
                <w:szCs w:val="24"/>
              </w:rPr>
              <w:t>AI到底是什麼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42B89C3" w14:textId="77777777" w:rsidR="00602650" w:rsidRPr="000825AE" w:rsidRDefault="00602650" w:rsidP="00B07232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934CA">
              <w:rPr>
                <w:rFonts w:ascii="標楷體" w:eastAsia="標楷體" w:hAnsi="標楷體"/>
                <w:sz w:val="24"/>
                <w:szCs w:val="24"/>
              </w:rPr>
              <w:t>1. 前言</w:t>
            </w:r>
            <w:r w:rsidRPr="00F934CA">
              <w:rPr>
                <w:rFonts w:ascii="標楷體" w:eastAsia="標楷體" w:hAnsi="標楷體"/>
                <w:sz w:val="24"/>
                <w:szCs w:val="24"/>
              </w:rPr>
              <w:br/>
              <w:t>2. AI包含哪些部分</w:t>
            </w:r>
            <w:r w:rsidRPr="00F934CA">
              <w:rPr>
                <w:rFonts w:ascii="標楷體" w:eastAsia="標楷體" w:hAnsi="標楷體"/>
                <w:sz w:val="24"/>
                <w:szCs w:val="24"/>
              </w:rPr>
              <w:br/>
              <w:t>3. 系統介紹_Python環境</w:t>
            </w:r>
            <w:r w:rsidRPr="00F934CA">
              <w:rPr>
                <w:rFonts w:ascii="標楷體" w:eastAsia="標楷體" w:hAnsi="標楷體"/>
                <w:sz w:val="24"/>
                <w:szCs w:val="24"/>
              </w:rPr>
              <w:br/>
              <w:t xml:space="preserve">4. </w:t>
            </w:r>
            <w:proofErr w:type="spellStart"/>
            <w:r w:rsidRPr="00F934CA">
              <w:rPr>
                <w:rFonts w:ascii="標楷體" w:eastAsia="標楷體" w:hAnsi="標楷體"/>
                <w:sz w:val="24"/>
                <w:szCs w:val="24"/>
              </w:rPr>
              <w:t>Respeaker</w:t>
            </w:r>
            <w:proofErr w:type="spellEnd"/>
            <w:r w:rsidRPr="00F934CA">
              <w:rPr>
                <w:rFonts w:ascii="標楷體" w:eastAsia="標楷體" w:hAnsi="標楷體"/>
                <w:sz w:val="24"/>
                <w:szCs w:val="24"/>
              </w:rPr>
              <w:t>介紹</w:t>
            </w:r>
          </w:p>
        </w:tc>
      </w:tr>
      <w:tr w:rsidR="00602650" w:rsidRPr="00C52768" w14:paraId="24B4B8C4" w14:textId="77777777" w:rsidTr="00B07232">
        <w:trPr>
          <w:jc w:val="center"/>
        </w:trPr>
        <w:tc>
          <w:tcPr>
            <w:tcW w:w="2146" w:type="dxa"/>
            <w:vAlign w:val="center"/>
          </w:tcPr>
          <w:p w14:paraId="2D5A32C0" w14:textId="77777777" w:rsidR="00602650" w:rsidRPr="000825AE" w:rsidRDefault="00602650" w:rsidP="00B07232">
            <w:pPr>
              <w:snapToGrid w:val="0"/>
              <w:spacing w:line="360" w:lineRule="exact"/>
              <w:ind w:leftChars="-1" w:lef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34CA">
              <w:rPr>
                <w:rFonts w:ascii="標楷體" w:eastAsia="標楷體" w:hAnsi="標楷體"/>
                <w:sz w:val="24"/>
                <w:szCs w:val="24"/>
              </w:rPr>
              <w:t>10：20 - 10：50</w:t>
            </w:r>
          </w:p>
        </w:tc>
        <w:tc>
          <w:tcPr>
            <w:tcW w:w="6733" w:type="dxa"/>
            <w:gridSpan w:val="2"/>
            <w:vAlign w:val="center"/>
          </w:tcPr>
          <w:p w14:paraId="7859B654" w14:textId="77777777" w:rsidR="00602650" w:rsidRPr="000825AE" w:rsidRDefault="00602650" w:rsidP="00B0723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34CA">
              <w:rPr>
                <w:rFonts w:ascii="標楷體" w:eastAsia="標楷體" w:hAnsi="標楷體"/>
                <w:sz w:val="24"/>
                <w:szCs w:val="24"/>
              </w:rPr>
              <w:t>休息時間</w:t>
            </w:r>
          </w:p>
        </w:tc>
      </w:tr>
      <w:tr w:rsidR="00602650" w:rsidRPr="00C52768" w14:paraId="68CB9F0B" w14:textId="77777777" w:rsidTr="00B07232">
        <w:trPr>
          <w:jc w:val="center"/>
        </w:trPr>
        <w:tc>
          <w:tcPr>
            <w:tcW w:w="2146" w:type="dxa"/>
            <w:vAlign w:val="center"/>
          </w:tcPr>
          <w:p w14:paraId="4421019B" w14:textId="77777777" w:rsidR="00602650" w:rsidRPr="000825AE" w:rsidRDefault="00602650" w:rsidP="00B07232">
            <w:pPr>
              <w:snapToGrid w:val="0"/>
              <w:spacing w:line="360" w:lineRule="exact"/>
              <w:ind w:leftChars="-1" w:lef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34CA">
              <w:rPr>
                <w:rFonts w:ascii="標楷體" w:eastAsia="標楷體" w:hAnsi="標楷體"/>
                <w:sz w:val="24"/>
                <w:szCs w:val="24"/>
              </w:rPr>
              <w:t>10：50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- </w:t>
            </w:r>
            <w:r w:rsidRPr="00F934CA">
              <w:rPr>
                <w:rFonts w:ascii="標楷體" w:eastAsia="標楷體" w:hAnsi="標楷體"/>
                <w:sz w:val="24"/>
                <w:szCs w:val="24"/>
              </w:rPr>
              <w:t>12：00</w:t>
            </w:r>
          </w:p>
        </w:tc>
        <w:tc>
          <w:tcPr>
            <w:tcW w:w="2268" w:type="dxa"/>
            <w:vAlign w:val="center"/>
          </w:tcPr>
          <w:p w14:paraId="41477F4F" w14:textId="77777777" w:rsidR="00602650" w:rsidRPr="000825AE" w:rsidRDefault="00602650" w:rsidP="00B07232">
            <w:pPr>
              <w:pStyle w:val="afff3"/>
              <w:numPr>
                <w:ilvl w:val="0"/>
                <w:numId w:val="4"/>
              </w:numPr>
              <w:snapToGrid w:val="0"/>
              <w:ind w:leftChars="0" w:left="284" w:hanging="28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34CA">
              <w:rPr>
                <w:rFonts w:ascii="標楷體" w:eastAsia="標楷體" w:hAnsi="標楷體"/>
                <w:sz w:val="24"/>
                <w:szCs w:val="24"/>
              </w:rPr>
              <w:t>自然語言應用於智慧音箱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EEBD808" w14:textId="77777777" w:rsidR="00602650" w:rsidRPr="000825AE" w:rsidRDefault="00602650" w:rsidP="00B07232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934CA">
              <w:rPr>
                <w:rFonts w:ascii="標楷體" w:eastAsia="標楷體" w:hAnsi="標楷體"/>
                <w:sz w:val="24"/>
                <w:szCs w:val="24"/>
              </w:rPr>
              <w:t>1. 聲學應用之差異</w:t>
            </w:r>
            <w:r w:rsidRPr="00F934CA">
              <w:rPr>
                <w:rFonts w:ascii="標楷體" w:eastAsia="標楷體" w:hAnsi="標楷體"/>
                <w:sz w:val="24"/>
                <w:szCs w:val="24"/>
              </w:rPr>
              <w:br/>
              <w:t>2. 自然語言(NLP)簡介</w:t>
            </w:r>
            <w:r w:rsidRPr="00F934CA">
              <w:rPr>
                <w:rFonts w:ascii="標楷體" w:eastAsia="標楷體" w:hAnsi="標楷體"/>
                <w:sz w:val="24"/>
                <w:szCs w:val="24"/>
              </w:rPr>
              <w:br/>
              <w:t>3. 雲端語音辨識(STT)</w:t>
            </w:r>
            <w:r w:rsidRPr="00F934CA">
              <w:rPr>
                <w:rFonts w:ascii="標楷體" w:eastAsia="標楷體" w:hAnsi="標楷體"/>
                <w:sz w:val="24"/>
                <w:szCs w:val="24"/>
              </w:rPr>
              <w:br/>
              <w:t>4. 文本朗讀(TTS)</w:t>
            </w:r>
          </w:p>
        </w:tc>
      </w:tr>
      <w:tr w:rsidR="00602650" w:rsidRPr="00C52768" w14:paraId="2177D649" w14:textId="77777777" w:rsidTr="00B07232">
        <w:trPr>
          <w:jc w:val="center"/>
        </w:trPr>
        <w:tc>
          <w:tcPr>
            <w:tcW w:w="2146" w:type="dxa"/>
            <w:vAlign w:val="center"/>
          </w:tcPr>
          <w:p w14:paraId="66A157D0" w14:textId="77777777" w:rsidR="00602650" w:rsidRPr="000825AE" w:rsidRDefault="00602650" w:rsidP="00B07232">
            <w:pPr>
              <w:snapToGrid w:val="0"/>
              <w:spacing w:line="360" w:lineRule="exact"/>
              <w:ind w:leftChars="-1" w:lef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34CA">
              <w:rPr>
                <w:rFonts w:ascii="標楷體" w:eastAsia="標楷體" w:hAnsi="標楷體"/>
                <w:sz w:val="24"/>
                <w:szCs w:val="24"/>
              </w:rPr>
              <w:t>12：00 - 13：00</w:t>
            </w:r>
          </w:p>
        </w:tc>
        <w:tc>
          <w:tcPr>
            <w:tcW w:w="6733" w:type="dxa"/>
            <w:gridSpan w:val="2"/>
            <w:vAlign w:val="center"/>
          </w:tcPr>
          <w:p w14:paraId="56B2B934" w14:textId="77777777" w:rsidR="00602650" w:rsidRPr="000825AE" w:rsidRDefault="00602650" w:rsidP="00B0723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34CA">
              <w:rPr>
                <w:rFonts w:ascii="標楷體" w:eastAsia="標楷體" w:hAnsi="標楷體"/>
                <w:sz w:val="24"/>
                <w:szCs w:val="24"/>
              </w:rPr>
              <w:t>用膳與午休</w:t>
            </w:r>
          </w:p>
        </w:tc>
      </w:tr>
      <w:tr w:rsidR="00602650" w:rsidRPr="00C52768" w14:paraId="17C09A65" w14:textId="77777777" w:rsidTr="00B07232">
        <w:trPr>
          <w:jc w:val="center"/>
        </w:trPr>
        <w:tc>
          <w:tcPr>
            <w:tcW w:w="2146" w:type="dxa"/>
            <w:vAlign w:val="center"/>
          </w:tcPr>
          <w:p w14:paraId="0D64728F" w14:textId="77777777" w:rsidR="00602650" w:rsidRPr="000825AE" w:rsidRDefault="00602650" w:rsidP="00B07232">
            <w:pPr>
              <w:snapToGrid w:val="0"/>
              <w:spacing w:line="360" w:lineRule="exact"/>
              <w:ind w:leftChars="-1" w:lef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34CA">
              <w:rPr>
                <w:rFonts w:ascii="標楷體" w:eastAsia="標楷體" w:hAnsi="標楷體"/>
                <w:sz w:val="24"/>
                <w:szCs w:val="24"/>
              </w:rPr>
              <w:t>13：00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- </w:t>
            </w:r>
            <w:r w:rsidRPr="00F934CA">
              <w:rPr>
                <w:rFonts w:ascii="標楷體" w:eastAsia="標楷體" w:hAnsi="標楷體"/>
                <w:sz w:val="24"/>
                <w:szCs w:val="24"/>
              </w:rPr>
              <w:t>14：20</w:t>
            </w:r>
          </w:p>
        </w:tc>
        <w:tc>
          <w:tcPr>
            <w:tcW w:w="2268" w:type="dxa"/>
            <w:vAlign w:val="center"/>
          </w:tcPr>
          <w:p w14:paraId="618B88BA" w14:textId="77777777" w:rsidR="00602650" w:rsidRPr="000825AE" w:rsidRDefault="00602650" w:rsidP="00B072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34CA">
              <w:rPr>
                <w:rFonts w:ascii="標楷體" w:eastAsia="標楷體" w:hAnsi="標楷體"/>
                <w:sz w:val="24"/>
                <w:szCs w:val="24"/>
              </w:rPr>
              <w:t>自然語言應用於AI智慧客服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1092AED" w14:textId="77777777" w:rsidR="00602650" w:rsidRPr="000825AE" w:rsidRDefault="00602650" w:rsidP="00B07232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934CA">
              <w:rPr>
                <w:rFonts w:ascii="標楷體" w:eastAsia="標楷體" w:hAnsi="標楷體"/>
                <w:sz w:val="24"/>
                <w:szCs w:val="24"/>
              </w:rPr>
              <w:t>1. 中文自動分詞</w:t>
            </w:r>
            <w:r w:rsidRPr="00F934CA">
              <w:rPr>
                <w:rFonts w:ascii="標楷體" w:eastAsia="標楷體" w:hAnsi="標楷體"/>
                <w:sz w:val="24"/>
                <w:szCs w:val="24"/>
              </w:rPr>
              <w:br/>
              <w:t>2. 語法詞與特定語句反應</w:t>
            </w:r>
            <w:r w:rsidRPr="00F934CA">
              <w:rPr>
                <w:rFonts w:ascii="標楷體" w:eastAsia="標楷體" w:hAnsi="標楷體"/>
                <w:sz w:val="24"/>
                <w:szCs w:val="24"/>
              </w:rPr>
              <w:br/>
              <w:t>3. AI智慧客服實務</w:t>
            </w:r>
          </w:p>
        </w:tc>
      </w:tr>
      <w:tr w:rsidR="00602650" w:rsidRPr="00C52768" w14:paraId="68A4AC48" w14:textId="77777777" w:rsidTr="00B07232">
        <w:trPr>
          <w:jc w:val="center"/>
        </w:trPr>
        <w:tc>
          <w:tcPr>
            <w:tcW w:w="2146" w:type="dxa"/>
            <w:vAlign w:val="center"/>
          </w:tcPr>
          <w:p w14:paraId="52EFD56E" w14:textId="77777777" w:rsidR="00602650" w:rsidRPr="000825AE" w:rsidRDefault="00602650" w:rsidP="00B07232">
            <w:pPr>
              <w:snapToGrid w:val="0"/>
              <w:spacing w:line="360" w:lineRule="exact"/>
              <w:ind w:leftChars="-1" w:lef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34CA">
              <w:rPr>
                <w:rFonts w:ascii="標楷體" w:eastAsia="標楷體" w:hAnsi="標楷體"/>
                <w:sz w:val="24"/>
                <w:szCs w:val="24"/>
              </w:rPr>
              <w:lastRenderedPageBreak/>
              <w:t>14：20 - 14：50</w:t>
            </w:r>
          </w:p>
        </w:tc>
        <w:tc>
          <w:tcPr>
            <w:tcW w:w="6733" w:type="dxa"/>
            <w:gridSpan w:val="2"/>
            <w:vAlign w:val="center"/>
          </w:tcPr>
          <w:p w14:paraId="55DBB467" w14:textId="77777777" w:rsidR="00602650" w:rsidRPr="000825AE" w:rsidRDefault="00602650" w:rsidP="00B0723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34CA">
              <w:rPr>
                <w:rFonts w:ascii="標楷體" w:eastAsia="標楷體" w:hAnsi="標楷體"/>
                <w:sz w:val="24"/>
                <w:szCs w:val="24"/>
              </w:rPr>
              <w:t>休息時間</w:t>
            </w:r>
          </w:p>
        </w:tc>
      </w:tr>
      <w:tr w:rsidR="00602650" w:rsidRPr="00C52768" w14:paraId="73905FC8" w14:textId="77777777" w:rsidTr="00B07232">
        <w:trPr>
          <w:jc w:val="center"/>
        </w:trPr>
        <w:tc>
          <w:tcPr>
            <w:tcW w:w="2146" w:type="dxa"/>
            <w:vAlign w:val="center"/>
          </w:tcPr>
          <w:p w14:paraId="10723055" w14:textId="77777777" w:rsidR="00602650" w:rsidRPr="000825AE" w:rsidRDefault="00602650" w:rsidP="00B07232">
            <w:pPr>
              <w:snapToGrid w:val="0"/>
              <w:spacing w:line="360" w:lineRule="exact"/>
              <w:ind w:leftChars="-1" w:lef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34CA">
              <w:rPr>
                <w:rFonts w:ascii="標楷體" w:eastAsia="標楷體" w:hAnsi="標楷體"/>
                <w:sz w:val="24"/>
                <w:szCs w:val="24"/>
              </w:rPr>
              <w:t>14：50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- </w:t>
            </w:r>
            <w:r w:rsidRPr="00F934CA">
              <w:rPr>
                <w:rFonts w:ascii="標楷體" w:eastAsia="標楷體" w:hAnsi="標楷體"/>
                <w:sz w:val="24"/>
                <w:szCs w:val="24"/>
              </w:rPr>
              <w:t>16：20</w:t>
            </w:r>
          </w:p>
        </w:tc>
        <w:tc>
          <w:tcPr>
            <w:tcW w:w="2268" w:type="dxa"/>
            <w:vAlign w:val="center"/>
          </w:tcPr>
          <w:p w14:paraId="07B4EF1F" w14:textId="77777777" w:rsidR="00602650" w:rsidRPr="000825AE" w:rsidRDefault="00602650" w:rsidP="00B072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934CA">
              <w:rPr>
                <w:rFonts w:ascii="標楷體" w:eastAsia="標楷體" w:hAnsi="標楷體"/>
                <w:sz w:val="24"/>
                <w:szCs w:val="24"/>
              </w:rPr>
              <w:t>AIoT</w:t>
            </w:r>
            <w:proofErr w:type="spellEnd"/>
            <w:r w:rsidRPr="00F934CA">
              <w:rPr>
                <w:rFonts w:ascii="標楷體" w:eastAsia="標楷體" w:hAnsi="標楷體"/>
                <w:sz w:val="24"/>
                <w:szCs w:val="24"/>
              </w:rPr>
              <w:t>實務應用</w:t>
            </w:r>
            <w:proofErr w:type="spellStart"/>
            <w:r w:rsidRPr="00F934CA">
              <w:rPr>
                <w:rFonts w:ascii="標楷體" w:eastAsia="標楷體" w:hAnsi="標楷體"/>
                <w:sz w:val="24"/>
                <w:szCs w:val="24"/>
              </w:rPr>
              <w:t>AIoT</w:t>
            </w:r>
            <w:proofErr w:type="spellEnd"/>
            <w:r w:rsidRPr="00F934CA">
              <w:rPr>
                <w:rFonts w:ascii="標楷體" w:eastAsia="標楷體" w:hAnsi="標楷體"/>
                <w:sz w:val="24"/>
                <w:szCs w:val="24"/>
              </w:rPr>
              <w:t>智慧控制/機器人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3461B41" w14:textId="77777777" w:rsidR="00602650" w:rsidRPr="000825AE" w:rsidRDefault="00602650" w:rsidP="00B07232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934CA">
              <w:rPr>
                <w:rFonts w:ascii="標楷體" w:eastAsia="標楷體" w:hAnsi="標楷體"/>
                <w:sz w:val="24"/>
                <w:szCs w:val="24"/>
              </w:rPr>
              <w:t xml:space="preserve">1. </w:t>
            </w:r>
            <w:proofErr w:type="spellStart"/>
            <w:r w:rsidRPr="00F934CA">
              <w:rPr>
                <w:rFonts w:ascii="標楷體" w:eastAsia="標楷體" w:hAnsi="標楷體"/>
                <w:sz w:val="24"/>
                <w:szCs w:val="24"/>
              </w:rPr>
              <w:t>Pi+A</w:t>
            </w:r>
            <w:proofErr w:type="spellEnd"/>
            <w:r w:rsidRPr="00F934CA">
              <w:rPr>
                <w:rFonts w:ascii="標楷體" w:eastAsia="標楷體" w:hAnsi="標楷體"/>
                <w:sz w:val="24"/>
                <w:szCs w:val="24"/>
              </w:rPr>
              <w:t>系統有線控制(Python + Arduino)</w:t>
            </w:r>
            <w:r w:rsidRPr="00F934CA">
              <w:rPr>
                <w:rFonts w:ascii="標楷體" w:eastAsia="標楷體" w:hAnsi="標楷體"/>
                <w:sz w:val="24"/>
                <w:szCs w:val="24"/>
              </w:rPr>
              <w:br/>
              <w:t>2. MQTT無線控制</w:t>
            </w:r>
            <w:r w:rsidRPr="00F934CA">
              <w:rPr>
                <w:rFonts w:ascii="標楷體" w:eastAsia="標楷體" w:hAnsi="標楷體"/>
                <w:sz w:val="24"/>
                <w:szCs w:val="24"/>
              </w:rPr>
              <w:br/>
              <w:t>3. 手寫數字辨識(MNIST)</w:t>
            </w:r>
            <w:r w:rsidRPr="00F934CA">
              <w:rPr>
                <w:rFonts w:ascii="標楷體" w:eastAsia="標楷體" w:hAnsi="標楷體"/>
                <w:sz w:val="24"/>
                <w:szCs w:val="24"/>
              </w:rPr>
              <w:br/>
              <w:t>4. 聲源追蹤機器人</w:t>
            </w:r>
          </w:p>
        </w:tc>
      </w:tr>
      <w:tr w:rsidR="00602650" w:rsidRPr="00C52768" w14:paraId="2420D9B1" w14:textId="77777777" w:rsidTr="00B07232">
        <w:trPr>
          <w:jc w:val="center"/>
        </w:trPr>
        <w:tc>
          <w:tcPr>
            <w:tcW w:w="2146" w:type="dxa"/>
            <w:vAlign w:val="center"/>
          </w:tcPr>
          <w:p w14:paraId="04B76D54" w14:textId="77777777" w:rsidR="00602650" w:rsidRPr="000825AE" w:rsidRDefault="00602650" w:rsidP="00B07232">
            <w:pPr>
              <w:snapToGrid w:val="0"/>
              <w:spacing w:line="360" w:lineRule="exact"/>
              <w:ind w:leftChars="-1" w:left="-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34CA">
              <w:rPr>
                <w:rFonts w:ascii="標楷體" w:eastAsia="標楷體" w:hAnsi="標楷體"/>
                <w:sz w:val="24"/>
                <w:szCs w:val="24"/>
              </w:rPr>
              <w:t>16：20 - 17:00</w:t>
            </w:r>
          </w:p>
        </w:tc>
        <w:tc>
          <w:tcPr>
            <w:tcW w:w="6733" w:type="dxa"/>
            <w:gridSpan w:val="2"/>
            <w:vAlign w:val="center"/>
          </w:tcPr>
          <w:p w14:paraId="0BE9D1C3" w14:textId="17AA2E93" w:rsidR="00602650" w:rsidRPr="000825AE" w:rsidRDefault="00602650" w:rsidP="00B0723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934CA">
              <w:rPr>
                <w:rFonts w:ascii="標楷體" w:eastAsia="標楷體" w:hAnsi="標楷體"/>
                <w:sz w:val="24"/>
                <w:szCs w:val="24"/>
              </w:rPr>
              <w:t xml:space="preserve">課後練習 </w:t>
            </w:r>
            <w:r w:rsidR="00530654">
              <w:rPr>
                <w:rFonts w:ascii="標楷體" w:eastAsia="標楷體" w:hAnsi="標楷體" w:hint="eastAsia"/>
                <w:sz w:val="24"/>
                <w:szCs w:val="24"/>
              </w:rPr>
              <w:t>賦</w:t>
            </w:r>
            <w:r w:rsidRPr="00F934CA">
              <w:rPr>
                <w:rFonts w:ascii="標楷體" w:eastAsia="標楷體" w:hAnsi="標楷體"/>
                <w:sz w:val="24"/>
                <w:szCs w:val="24"/>
              </w:rPr>
              <w:t>歸</w:t>
            </w:r>
          </w:p>
        </w:tc>
      </w:tr>
    </w:tbl>
    <w:p w14:paraId="1B4C2974" w14:textId="77777777" w:rsidR="00602650" w:rsidRPr="00FD5A2B" w:rsidRDefault="00602650" w:rsidP="00602650">
      <w:pPr>
        <w:spacing w:beforeLines="50" w:before="122" w:afterLines="50" w:after="122" w:line="0" w:lineRule="atLeast"/>
        <w:ind w:left="480"/>
        <w:rPr>
          <w:rFonts w:ascii="標楷體" w:eastAsia="標楷體" w:hAnsi="標楷體"/>
          <w:sz w:val="24"/>
          <w:szCs w:val="24"/>
        </w:rPr>
      </w:pPr>
      <w:r w:rsidRPr="00173A97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 wp14:anchorId="53DF0BED" wp14:editId="2ED95333">
                <wp:simplePos x="0" y="0"/>
                <wp:positionH relativeFrom="column">
                  <wp:posOffset>-900430</wp:posOffset>
                </wp:positionH>
                <wp:positionV relativeFrom="paragraph">
                  <wp:posOffset>11021060</wp:posOffset>
                </wp:positionV>
                <wp:extent cx="1227455" cy="9021445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902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2"/>
                              <w:gridCol w:w="822"/>
                            </w:tblGrid>
                            <w:tr w:rsidR="00602650" w14:paraId="25CFBE88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02202247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校長</w:t>
                                  </w:r>
                                </w:p>
                              </w:tc>
                            </w:tr>
                            <w:tr w:rsidR="00602650" w14:paraId="2FA83E1D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2DCD3EDA" w14:textId="77777777" w:rsidR="00602650" w:rsidRDefault="00602650"/>
                                <w:p w14:paraId="35F0FAB3" w14:textId="77777777" w:rsidR="00602650" w:rsidRDefault="00602650"/>
                                <w:p w14:paraId="78CE8622" w14:textId="77777777" w:rsidR="00602650" w:rsidRDefault="00602650"/>
                                <w:p w14:paraId="25FCAFC7" w14:textId="77777777" w:rsidR="00602650" w:rsidRDefault="00602650"/>
                                <w:p w14:paraId="69F02EA5" w14:textId="77777777" w:rsidR="00602650" w:rsidRDefault="00602650"/>
                                <w:p w14:paraId="3E3A697A" w14:textId="77777777" w:rsidR="00602650" w:rsidRDefault="00602650"/>
                                <w:p w14:paraId="61ED389F" w14:textId="77777777" w:rsidR="00602650" w:rsidRDefault="00602650"/>
                                <w:p w14:paraId="64A21AA7" w14:textId="77777777" w:rsidR="00602650" w:rsidRDefault="00602650"/>
                                <w:p w14:paraId="39E57247" w14:textId="77777777" w:rsidR="00602650" w:rsidRDefault="00602650"/>
                                <w:p w14:paraId="325DE011" w14:textId="77777777" w:rsidR="00602650" w:rsidRDefault="00602650"/>
                                <w:p w14:paraId="5669B096" w14:textId="77777777" w:rsidR="00602650" w:rsidRDefault="00602650"/>
                              </w:tc>
                            </w:tr>
                            <w:tr w:rsidR="00602650" w14:paraId="5EFB9FAF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6463AD48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核稿（關）</w:t>
                                  </w:r>
                                </w:p>
                              </w:tc>
                            </w:tr>
                            <w:tr w:rsidR="00602650" w14:paraId="13ADC4CA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7629F86D" w14:textId="77777777" w:rsidR="00602650" w:rsidRDefault="00602650"/>
                                <w:p w14:paraId="432C7777" w14:textId="77777777" w:rsidR="00602650" w:rsidRDefault="00602650"/>
                                <w:p w14:paraId="1BEFF277" w14:textId="77777777" w:rsidR="00602650" w:rsidRDefault="00602650"/>
                                <w:p w14:paraId="5F3577BA" w14:textId="77777777" w:rsidR="00602650" w:rsidRDefault="00602650"/>
                                <w:p w14:paraId="213EF2C3" w14:textId="77777777" w:rsidR="00602650" w:rsidRDefault="00602650"/>
                                <w:p w14:paraId="06F3F4AA" w14:textId="77777777" w:rsidR="00602650" w:rsidRDefault="00602650"/>
                                <w:p w14:paraId="57FDDEB8" w14:textId="77777777" w:rsidR="00602650" w:rsidRDefault="00602650"/>
                                <w:p w14:paraId="41562531" w14:textId="77777777" w:rsidR="00602650" w:rsidRDefault="00602650"/>
                                <w:p w14:paraId="20DD954E" w14:textId="77777777" w:rsidR="00602650" w:rsidRDefault="00602650"/>
                                <w:p w14:paraId="6FB59644" w14:textId="77777777" w:rsidR="00602650" w:rsidRDefault="00602650"/>
                                <w:p w14:paraId="2452B31A" w14:textId="77777777" w:rsidR="00602650" w:rsidRDefault="00602650"/>
                              </w:tc>
                            </w:tr>
                            <w:tr w:rsidR="00602650" w14:paraId="549FDB60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0C6332C8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處室主任</w:t>
                                  </w:r>
                                </w:p>
                              </w:tc>
                            </w:tr>
                            <w:tr w:rsidR="00602650" w14:paraId="30F34C7D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13AFDEF9" w14:textId="77777777" w:rsidR="00602650" w:rsidRDefault="00602650"/>
                                <w:p w14:paraId="5D09BBEA" w14:textId="77777777" w:rsidR="00602650" w:rsidRDefault="00602650"/>
                                <w:p w14:paraId="597AE875" w14:textId="77777777" w:rsidR="00602650" w:rsidRDefault="00602650"/>
                                <w:p w14:paraId="5B34B249" w14:textId="77777777" w:rsidR="00602650" w:rsidRDefault="00602650"/>
                                <w:p w14:paraId="0FA875EF" w14:textId="77777777" w:rsidR="00602650" w:rsidRDefault="00602650"/>
                                <w:p w14:paraId="4CC11C61" w14:textId="77777777" w:rsidR="00602650" w:rsidRDefault="00602650"/>
                                <w:p w14:paraId="276A84D0" w14:textId="77777777" w:rsidR="00602650" w:rsidRDefault="00602650"/>
                                <w:p w14:paraId="3C75F5A8" w14:textId="77777777" w:rsidR="00602650" w:rsidRDefault="00602650"/>
                                <w:p w14:paraId="145DFC8F" w14:textId="77777777" w:rsidR="00602650" w:rsidRDefault="00602650"/>
                                <w:p w14:paraId="74AEBB35" w14:textId="77777777" w:rsidR="00602650" w:rsidRDefault="00602650"/>
                                <w:p w14:paraId="6E50E879" w14:textId="77777777" w:rsidR="00602650" w:rsidRDefault="00602650"/>
                              </w:tc>
                            </w:tr>
                            <w:tr w:rsidR="00602650" w14:paraId="67013F3B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00CA2BDC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單位主管</w:t>
                                  </w:r>
                                </w:p>
                              </w:tc>
                            </w:tr>
                            <w:tr w:rsidR="00602650" w14:paraId="5F1A8FB4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35E3B000" w14:textId="77777777" w:rsidR="00602650" w:rsidRDefault="00602650"/>
                                <w:p w14:paraId="7AE3AEB6" w14:textId="77777777" w:rsidR="00602650" w:rsidRDefault="00602650"/>
                                <w:p w14:paraId="0BB27D99" w14:textId="77777777" w:rsidR="00602650" w:rsidRDefault="00602650"/>
                                <w:p w14:paraId="59890543" w14:textId="77777777" w:rsidR="00602650" w:rsidRDefault="00602650"/>
                                <w:p w14:paraId="789BBB65" w14:textId="77777777" w:rsidR="00602650" w:rsidRDefault="00602650"/>
                                <w:p w14:paraId="09710CA7" w14:textId="77777777" w:rsidR="00602650" w:rsidRDefault="00602650"/>
                                <w:p w14:paraId="50FF18FE" w14:textId="77777777" w:rsidR="00602650" w:rsidRDefault="00602650"/>
                                <w:p w14:paraId="656E9632" w14:textId="77777777" w:rsidR="00602650" w:rsidRDefault="00602650"/>
                                <w:p w14:paraId="5E84F8C5" w14:textId="77777777" w:rsidR="00602650" w:rsidRDefault="00602650"/>
                                <w:p w14:paraId="2E487A08" w14:textId="77777777" w:rsidR="00602650" w:rsidRDefault="00602650"/>
                                <w:p w14:paraId="2D7E3DEE" w14:textId="77777777" w:rsidR="00602650" w:rsidRDefault="00602650"/>
                              </w:tc>
                            </w:tr>
                            <w:tr w:rsidR="00602650" w14:paraId="0CEB571A" w14:textId="77777777">
                              <w:tc>
                                <w:tcPr>
                                  <w:tcW w:w="822" w:type="dxa"/>
                                </w:tcPr>
                                <w:p w14:paraId="1907C7BB" w14:textId="77777777" w:rsidR="00602650" w:rsidRDefault="00602650">
                                  <w:pPr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承</w:t>
                                  </w:r>
                                </w:p>
                                <w:p w14:paraId="5A861485" w14:textId="77777777" w:rsidR="00602650" w:rsidRDefault="00602650">
                                  <w:pPr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辦</w:t>
                                  </w:r>
                                </w:p>
                                <w:p w14:paraId="64CE0602" w14:textId="77777777" w:rsidR="00602650" w:rsidRDefault="00602650">
                                  <w:pPr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4EC976CF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單承</w:t>
                                  </w:r>
                                </w:p>
                                <w:p w14:paraId="21DFB53F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</w:p>
                                <w:p w14:paraId="1E3907C2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位辦</w:t>
                                  </w:r>
                                  <w:proofErr w:type="gramEnd"/>
                                </w:p>
                              </w:tc>
                            </w:tr>
                            <w:tr w:rsidR="00602650" w14:paraId="413BC7C0" w14:textId="77777777">
                              <w:tc>
                                <w:tcPr>
                                  <w:tcW w:w="822" w:type="dxa"/>
                                </w:tcPr>
                                <w:p w14:paraId="3B7927B5" w14:textId="77777777" w:rsidR="00602650" w:rsidRDefault="00602650"/>
                                <w:p w14:paraId="31F52B7D" w14:textId="77777777" w:rsidR="00602650" w:rsidRDefault="00602650"/>
                                <w:p w14:paraId="259220FF" w14:textId="77777777" w:rsidR="00602650" w:rsidRDefault="00602650"/>
                                <w:p w14:paraId="72088E28" w14:textId="77777777" w:rsidR="00602650" w:rsidRDefault="00602650"/>
                                <w:p w14:paraId="4D428539" w14:textId="77777777" w:rsidR="00602650" w:rsidRDefault="00602650"/>
                                <w:p w14:paraId="0BFDBCBE" w14:textId="77777777" w:rsidR="00602650" w:rsidRDefault="00602650"/>
                                <w:p w14:paraId="203E811E" w14:textId="77777777" w:rsidR="00602650" w:rsidRDefault="00602650"/>
                                <w:p w14:paraId="18EC294D" w14:textId="77777777" w:rsidR="00602650" w:rsidRDefault="00602650"/>
                                <w:p w14:paraId="36F93ACD" w14:textId="77777777" w:rsidR="00602650" w:rsidRDefault="00602650"/>
                                <w:p w14:paraId="12519D6C" w14:textId="77777777" w:rsidR="00602650" w:rsidRDefault="00602650"/>
                                <w:p w14:paraId="6010EEA1" w14:textId="77777777" w:rsidR="00602650" w:rsidRDefault="00602650"/>
                                <w:p w14:paraId="049F91C0" w14:textId="77777777" w:rsidR="00602650" w:rsidRDefault="00602650"/>
                                <w:p w14:paraId="78A71E81" w14:textId="77777777" w:rsidR="00602650" w:rsidRDefault="00602650"/>
                              </w:tc>
                              <w:tc>
                                <w:tcPr>
                                  <w:tcW w:w="822" w:type="dxa"/>
                                </w:tcPr>
                                <w:p w14:paraId="3E4A3E10" w14:textId="77777777" w:rsidR="00602650" w:rsidRDefault="00602650"/>
                              </w:tc>
                            </w:tr>
                          </w:tbl>
                          <w:p w14:paraId="2D6AE5B8" w14:textId="77777777" w:rsidR="00602650" w:rsidRDefault="00602650" w:rsidP="00602650"/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left:0;text-align:left;margin-left:-70.9pt;margin-top:867.8pt;width:96.65pt;height:710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" o:allowincell="f" stroked="f">
                <v:textbox inset="2.5mm,1.3mm,2.5mm,1.3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2"/>
                        <w:gridCol w:w="822"/>
                      </w:tblGrid>
                      <w:tr w:rsidR="00602650" w14:paraId="25CFBE88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02202247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校長</w:t>
                            </w:r>
                          </w:p>
                        </w:tc>
                      </w:tr>
                      <w:tr w:rsidR="00602650" w14:paraId="2FA83E1D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2DCD3EDA" w14:textId="77777777" w:rsidR="00602650" w:rsidRDefault="00602650"/>
                          <w:p w14:paraId="35F0FAB3" w14:textId="77777777" w:rsidR="00602650" w:rsidRDefault="00602650"/>
                          <w:p w14:paraId="78CE8622" w14:textId="77777777" w:rsidR="00602650" w:rsidRDefault="00602650"/>
                          <w:p w14:paraId="25FCAFC7" w14:textId="77777777" w:rsidR="00602650" w:rsidRDefault="00602650"/>
                          <w:p w14:paraId="69F02EA5" w14:textId="77777777" w:rsidR="00602650" w:rsidRDefault="00602650"/>
                          <w:p w14:paraId="3E3A697A" w14:textId="77777777" w:rsidR="00602650" w:rsidRDefault="00602650"/>
                          <w:p w14:paraId="61ED389F" w14:textId="77777777" w:rsidR="00602650" w:rsidRDefault="00602650"/>
                          <w:p w14:paraId="64A21AA7" w14:textId="77777777" w:rsidR="00602650" w:rsidRDefault="00602650"/>
                          <w:p w14:paraId="39E57247" w14:textId="77777777" w:rsidR="00602650" w:rsidRDefault="00602650"/>
                          <w:p w14:paraId="325DE011" w14:textId="77777777" w:rsidR="00602650" w:rsidRDefault="00602650"/>
                          <w:p w14:paraId="5669B096" w14:textId="77777777" w:rsidR="00602650" w:rsidRDefault="00602650"/>
                        </w:tc>
                      </w:tr>
                      <w:tr w:rsidR="00602650" w14:paraId="5EFB9FAF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6463AD48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核稿（關）</w:t>
                            </w:r>
                          </w:p>
                        </w:tc>
                      </w:tr>
                      <w:tr w:rsidR="00602650" w14:paraId="13ADC4CA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7629F86D" w14:textId="77777777" w:rsidR="00602650" w:rsidRDefault="00602650"/>
                          <w:p w14:paraId="432C7777" w14:textId="77777777" w:rsidR="00602650" w:rsidRDefault="00602650"/>
                          <w:p w14:paraId="1BEFF277" w14:textId="77777777" w:rsidR="00602650" w:rsidRDefault="00602650"/>
                          <w:p w14:paraId="5F3577BA" w14:textId="77777777" w:rsidR="00602650" w:rsidRDefault="00602650"/>
                          <w:p w14:paraId="213EF2C3" w14:textId="77777777" w:rsidR="00602650" w:rsidRDefault="00602650"/>
                          <w:p w14:paraId="06F3F4AA" w14:textId="77777777" w:rsidR="00602650" w:rsidRDefault="00602650"/>
                          <w:p w14:paraId="57FDDEB8" w14:textId="77777777" w:rsidR="00602650" w:rsidRDefault="00602650"/>
                          <w:p w14:paraId="41562531" w14:textId="77777777" w:rsidR="00602650" w:rsidRDefault="00602650"/>
                          <w:p w14:paraId="20DD954E" w14:textId="77777777" w:rsidR="00602650" w:rsidRDefault="00602650"/>
                          <w:p w14:paraId="6FB59644" w14:textId="77777777" w:rsidR="00602650" w:rsidRDefault="00602650"/>
                          <w:p w14:paraId="2452B31A" w14:textId="77777777" w:rsidR="00602650" w:rsidRDefault="00602650"/>
                        </w:tc>
                      </w:tr>
                      <w:tr w:rsidR="00602650" w14:paraId="549FDB60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0C6332C8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處室主任</w:t>
                            </w:r>
                          </w:p>
                        </w:tc>
                      </w:tr>
                      <w:tr w:rsidR="00602650" w14:paraId="30F34C7D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13AFDEF9" w14:textId="77777777" w:rsidR="00602650" w:rsidRDefault="00602650"/>
                          <w:p w14:paraId="5D09BBEA" w14:textId="77777777" w:rsidR="00602650" w:rsidRDefault="00602650"/>
                          <w:p w14:paraId="597AE875" w14:textId="77777777" w:rsidR="00602650" w:rsidRDefault="00602650"/>
                          <w:p w14:paraId="5B34B249" w14:textId="77777777" w:rsidR="00602650" w:rsidRDefault="00602650"/>
                          <w:p w14:paraId="0FA875EF" w14:textId="77777777" w:rsidR="00602650" w:rsidRDefault="00602650"/>
                          <w:p w14:paraId="4CC11C61" w14:textId="77777777" w:rsidR="00602650" w:rsidRDefault="00602650"/>
                          <w:p w14:paraId="276A84D0" w14:textId="77777777" w:rsidR="00602650" w:rsidRDefault="00602650"/>
                          <w:p w14:paraId="3C75F5A8" w14:textId="77777777" w:rsidR="00602650" w:rsidRDefault="00602650"/>
                          <w:p w14:paraId="145DFC8F" w14:textId="77777777" w:rsidR="00602650" w:rsidRDefault="00602650"/>
                          <w:p w14:paraId="74AEBB35" w14:textId="77777777" w:rsidR="00602650" w:rsidRDefault="00602650"/>
                          <w:p w14:paraId="6E50E879" w14:textId="77777777" w:rsidR="00602650" w:rsidRDefault="00602650"/>
                        </w:tc>
                      </w:tr>
                      <w:tr w:rsidR="00602650" w14:paraId="67013F3B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00CA2BDC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單位主管</w:t>
                            </w:r>
                          </w:p>
                        </w:tc>
                      </w:tr>
                      <w:tr w:rsidR="00602650" w14:paraId="5F1A8FB4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35E3B000" w14:textId="77777777" w:rsidR="00602650" w:rsidRDefault="00602650"/>
                          <w:p w14:paraId="7AE3AEB6" w14:textId="77777777" w:rsidR="00602650" w:rsidRDefault="00602650"/>
                          <w:p w14:paraId="0BB27D99" w14:textId="77777777" w:rsidR="00602650" w:rsidRDefault="00602650"/>
                          <w:p w14:paraId="59890543" w14:textId="77777777" w:rsidR="00602650" w:rsidRDefault="00602650"/>
                          <w:p w14:paraId="789BBB65" w14:textId="77777777" w:rsidR="00602650" w:rsidRDefault="00602650"/>
                          <w:p w14:paraId="09710CA7" w14:textId="77777777" w:rsidR="00602650" w:rsidRDefault="00602650"/>
                          <w:p w14:paraId="50FF18FE" w14:textId="77777777" w:rsidR="00602650" w:rsidRDefault="00602650"/>
                          <w:p w14:paraId="656E9632" w14:textId="77777777" w:rsidR="00602650" w:rsidRDefault="00602650"/>
                          <w:p w14:paraId="5E84F8C5" w14:textId="77777777" w:rsidR="00602650" w:rsidRDefault="00602650"/>
                          <w:p w14:paraId="2E487A08" w14:textId="77777777" w:rsidR="00602650" w:rsidRDefault="00602650"/>
                          <w:p w14:paraId="2D7E3DEE" w14:textId="77777777" w:rsidR="00602650" w:rsidRDefault="00602650"/>
                        </w:tc>
                      </w:tr>
                      <w:tr w:rsidR="00602650" w14:paraId="0CEB571A" w14:textId="77777777">
                        <w:tc>
                          <w:tcPr>
                            <w:tcW w:w="822" w:type="dxa"/>
                          </w:tcPr>
                          <w:p w14:paraId="1907C7BB" w14:textId="77777777" w:rsidR="00602650" w:rsidRDefault="00602650">
                            <w:pPr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承</w:t>
                            </w:r>
                          </w:p>
                          <w:p w14:paraId="5A861485" w14:textId="77777777" w:rsidR="00602650" w:rsidRDefault="00602650">
                            <w:pPr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辦</w:t>
                            </w:r>
                          </w:p>
                          <w:p w14:paraId="64CE0602" w14:textId="77777777" w:rsidR="00602650" w:rsidRDefault="00602650">
                            <w:pPr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4EC976CF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單承</w:t>
                            </w:r>
                          </w:p>
                          <w:p w14:paraId="21DFB53F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</w:p>
                          <w:p w14:paraId="1E3907C2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位辦</w:t>
                            </w:r>
                            <w:proofErr w:type="gramEnd"/>
                          </w:p>
                        </w:tc>
                      </w:tr>
                      <w:tr w:rsidR="00602650" w14:paraId="413BC7C0" w14:textId="77777777">
                        <w:tc>
                          <w:tcPr>
                            <w:tcW w:w="822" w:type="dxa"/>
                          </w:tcPr>
                          <w:p w14:paraId="3B7927B5" w14:textId="77777777" w:rsidR="00602650" w:rsidRDefault="00602650"/>
                          <w:p w14:paraId="31F52B7D" w14:textId="77777777" w:rsidR="00602650" w:rsidRDefault="00602650"/>
                          <w:p w14:paraId="259220FF" w14:textId="77777777" w:rsidR="00602650" w:rsidRDefault="00602650"/>
                          <w:p w14:paraId="72088E28" w14:textId="77777777" w:rsidR="00602650" w:rsidRDefault="00602650"/>
                          <w:p w14:paraId="4D428539" w14:textId="77777777" w:rsidR="00602650" w:rsidRDefault="00602650"/>
                          <w:p w14:paraId="0BFDBCBE" w14:textId="77777777" w:rsidR="00602650" w:rsidRDefault="00602650"/>
                          <w:p w14:paraId="203E811E" w14:textId="77777777" w:rsidR="00602650" w:rsidRDefault="00602650"/>
                          <w:p w14:paraId="18EC294D" w14:textId="77777777" w:rsidR="00602650" w:rsidRDefault="00602650"/>
                          <w:p w14:paraId="36F93ACD" w14:textId="77777777" w:rsidR="00602650" w:rsidRDefault="00602650"/>
                          <w:p w14:paraId="12519D6C" w14:textId="77777777" w:rsidR="00602650" w:rsidRDefault="00602650"/>
                          <w:p w14:paraId="6010EEA1" w14:textId="77777777" w:rsidR="00602650" w:rsidRDefault="00602650"/>
                          <w:p w14:paraId="049F91C0" w14:textId="77777777" w:rsidR="00602650" w:rsidRDefault="00602650"/>
                          <w:p w14:paraId="78A71E81" w14:textId="77777777" w:rsidR="00602650" w:rsidRDefault="00602650"/>
                        </w:tc>
                        <w:tc>
                          <w:tcPr>
                            <w:tcW w:w="822" w:type="dxa"/>
                          </w:tcPr>
                          <w:p w14:paraId="3E4A3E10" w14:textId="77777777" w:rsidR="00602650" w:rsidRDefault="00602650"/>
                        </w:tc>
                      </w:tr>
                    </w:tbl>
                    <w:p w14:paraId="2D6AE5B8" w14:textId="77777777" w:rsidR="00602650" w:rsidRDefault="00602650" w:rsidP="00602650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4"/>
          <w:szCs w:val="24"/>
        </w:rPr>
        <w:t>備註：</w:t>
      </w:r>
      <w:r w:rsidRPr="0047516D">
        <w:rPr>
          <w:rFonts w:ascii="標楷體" w:eastAsia="標楷體" w:hAnsi="標楷體" w:hint="eastAsia"/>
          <w:sz w:val="24"/>
          <w:szCs w:val="24"/>
        </w:rPr>
        <w:t>議程以當日公告為</w:t>
      </w:r>
      <w:proofErr w:type="gramStart"/>
      <w:r w:rsidRPr="0047516D">
        <w:rPr>
          <w:rFonts w:ascii="標楷體" w:eastAsia="標楷體" w:hAnsi="標楷體" w:hint="eastAsia"/>
          <w:sz w:val="24"/>
          <w:szCs w:val="24"/>
        </w:rPr>
        <w:t>準</w:t>
      </w:r>
      <w:proofErr w:type="gramEnd"/>
      <w:r w:rsidRPr="0047516D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625985AC" wp14:editId="1F69EF87">
                <wp:simplePos x="0" y="0"/>
                <wp:positionH relativeFrom="column">
                  <wp:posOffset>-900430</wp:posOffset>
                </wp:positionH>
                <wp:positionV relativeFrom="paragraph">
                  <wp:posOffset>11021060</wp:posOffset>
                </wp:positionV>
                <wp:extent cx="1227455" cy="9021445"/>
                <wp:effectExtent l="0" t="0" r="0" b="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902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2"/>
                              <w:gridCol w:w="822"/>
                            </w:tblGrid>
                            <w:tr w:rsidR="00602650" w14:paraId="67C0558A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78FB9CEE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校長</w:t>
                                  </w:r>
                                </w:p>
                              </w:tc>
                            </w:tr>
                            <w:tr w:rsidR="00602650" w14:paraId="3BEA178E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589E6B5E" w14:textId="77777777" w:rsidR="00602650" w:rsidRDefault="00602650"/>
                                <w:p w14:paraId="5089E5FD" w14:textId="77777777" w:rsidR="00602650" w:rsidRDefault="00602650"/>
                                <w:p w14:paraId="554909E1" w14:textId="77777777" w:rsidR="00602650" w:rsidRDefault="00602650"/>
                                <w:p w14:paraId="6E0CD6F3" w14:textId="77777777" w:rsidR="00602650" w:rsidRDefault="00602650"/>
                                <w:p w14:paraId="7D9F1CCA" w14:textId="77777777" w:rsidR="00602650" w:rsidRDefault="00602650"/>
                                <w:p w14:paraId="5C205C9B" w14:textId="77777777" w:rsidR="00602650" w:rsidRDefault="00602650"/>
                                <w:p w14:paraId="608D7D73" w14:textId="77777777" w:rsidR="00602650" w:rsidRDefault="00602650"/>
                                <w:p w14:paraId="2F128822" w14:textId="77777777" w:rsidR="00602650" w:rsidRDefault="00602650"/>
                                <w:p w14:paraId="74FD54A5" w14:textId="77777777" w:rsidR="00602650" w:rsidRDefault="00602650"/>
                                <w:p w14:paraId="35A5250B" w14:textId="77777777" w:rsidR="00602650" w:rsidRDefault="00602650"/>
                                <w:p w14:paraId="1B8AEE71" w14:textId="77777777" w:rsidR="00602650" w:rsidRDefault="00602650"/>
                              </w:tc>
                            </w:tr>
                            <w:tr w:rsidR="00602650" w14:paraId="0AE3194B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1E966666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核稿（關）</w:t>
                                  </w:r>
                                </w:p>
                              </w:tc>
                            </w:tr>
                            <w:tr w:rsidR="00602650" w14:paraId="0B2E92CF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454E1B9A" w14:textId="77777777" w:rsidR="00602650" w:rsidRDefault="00602650"/>
                                <w:p w14:paraId="6085B61D" w14:textId="77777777" w:rsidR="00602650" w:rsidRDefault="00602650"/>
                                <w:p w14:paraId="04A86835" w14:textId="77777777" w:rsidR="00602650" w:rsidRDefault="00602650"/>
                                <w:p w14:paraId="4BB25B6C" w14:textId="77777777" w:rsidR="00602650" w:rsidRDefault="00602650"/>
                                <w:p w14:paraId="146A117C" w14:textId="77777777" w:rsidR="00602650" w:rsidRDefault="00602650"/>
                                <w:p w14:paraId="442D6DF4" w14:textId="77777777" w:rsidR="00602650" w:rsidRDefault="00602650"/>
                                <w:p w14:paraId="1DE0146A" w14:textId="77777777" w:rsidR="00602650" w:rsidRDefault="00602650"/>
                                <w:p w14:paraId="387BFA21" w14:textId="77777777" w:rsidR="00602650" w:rsidRDefault="00602650"/>
                                <w:p w14:paraId="073792BE" w14:textId="77777777" w:rsidR="00602650" w:rsidRDefault="00602650"/>
                                <w:p w14:paraId="7A0532D3" w14:textId="77777777" w:rsidR="00602650" w:rsidRDefault="00602650"/>
                                <w:p w14:paraId="347BC483" w14:textId="77777777" w:rsidR="00602650" w:rsidRDefault="00602650"/>
                              </w:tc>
                            </w:tr>
                            <w:tr w:rsidR="00602650" w14:paraId="11007E03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14C2D20A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處室主任</w:t>
                                  </w:r>
                                </w:p>
                              </w:tc>
                            </w:tr>
                            <w:tr w:rsidR="00602650" w14:paraId="7F04C85E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5AEEEB4A" w14:textId="77777777" w:rsidR="00602650" w:rsidRDefault="00602650"/>
                                <w:p w14:paraId="1AC56A8C" w14:textId="77777777" w:rsidR="00602650" w:rsidRDefault="00602650"/>
                                <w:p w14:paraId="22954F95" w14:textId="77777777" w:rsidR="00602650" w:rsidRDefault="00602650"/>
                                <w:p w14:paraId="551ACEFC" w14:textId="77777777" w:rsidR="00602650" w:rsidRDefault="00602650"/>
                                <w:p w14:paraId="00837ACF" w14:textId="77777777" w:rsidR="00602650" w:rsidRDefault="00602650"/>
                                <w:p w14:paraId="4F0B01D5" w14:textId="77777777" w:rsidR="00602650" w:rsidRDefault="00602650"/>
                                <w:p w14:paraId="74522FC7" w14:textId="77777777" w:rsidR="00602650" w:rsidRDefault="00602650"/>
                                <w:p w14:paraId="0FFFE413" w14:textId="77777777" w:rsidR="00602650" w:rsidRDefault="00602650"/>
                                <w:p w14:paraId="66DD6D44" w14:textId="77777777" w:rsidR="00602650" w:rsidRDefault="00602650"/>
                                <w:p w14:paraId="57B5A4AA" w14:textId="77777777" w:rsidR="00602650" w:rsidRDefault="00602650"/>
                                <w:p w14:paraId="6E7AFB3A" w14:textId="77777777" w:rsidR="00602650" w:rsidRDefault="00602650"/>
                              </w:tc>
                            </w:tr>
                            <w:tr w:rsidR="00602650" w14:paraId="72B85EC9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7587B85B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單位主管</w:t>
                                  </w:r>
                                </w:p>
                              </w:tc>
                            </w:tr>
                            <w:tr w:rsidR="00602650" w14:paraId="0A0F279B" w14:textId="77777777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14:paraId="26193C3B" w14:textId="77777777" w:rsidR="00602650" w:rsidRDefault="00602650"/>
                                <w:p w14:paraId="31287CF9" w14:textId="77777777" w:rsidR="00602650" w:rsidRDefault="00602650"/>
                                <w:p w14:paraId="794F389E" w14:textId="77777777" w:rsidR="00602650" w:rsidRDefault="00602650"/>
                                <w:p w14:paraId="6F3BEF45" w14:textId="77777777" w:rsidR="00602650" w:rsidRDefault="00602650"/>
                                <w:p w14:paraId="69571D3B" w14:textId="77777777" w:rsidR="00602650" w:rsidRDefault="00602650"/>
                                <w:p w14:paraId="4E094151" w14:textId="77777777" w:rsidR="00602650" w:rsidRDefault="00602650"/>
                                <w:p w14:paraId="541B94F2" w14:textId="77777777" w:rsidR="00602650" w:rsidRDefault="00602650"/>
                                <w:p w14:paraId="412DDD8F" w14:textId="77777777" w:rsidR="00602650" w:rsidRDefault="00602650"/>
                                <w:p w14:paraId="17998208" w14:textId="77777777" w:rsidR="00602650" w:rsidRDefault="00602650"/>
                                <w:p w14:paraId="771E2087" w14:textId="77777777" w:rsidR="00602650" w:rsidRDefault="00602650"/>
                                <w:p w14:paraId="59D2E103" w14:textId="77777777" w:rsidR="00602650" w:rsidRDefault="00602650"/>
                              </w:tc>
                            </w:tr>
                            <w:tr w:rsidR="00602650" w14:paraId="7A4C6BED" w14:textId="77777777">
                              <w:tc>
                                <w:tcPr>
                                  <w:tcW w:w="822" w:type="dxa"/>
                                </w:tcPr>
                                <w:p w14:paraId="026F0DEC" w14:textId="77777777" w:rsidR="00602650" w:rsidRDefault="00602650">
                                  <w:pPr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承</w:t>
                                  </w:r>
                                </w:p>
                                <w:p w14:paraId="7975DB71" w14:textId="77777777" w:rsidR="00602650" w:rsidRDefault="00602650">
                                  <w:pPr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辦</w:t>
                                  </w:r>
                                </w:p>
                                <w:p w14:paraId="39706D8C" w14:textId="77777777" w:rsidR="00602650" w:rsidRDefault="00602650">
                                  <w:pPr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29276934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單承</w:t>
                                  </w:r>
                                </w:p>
                                <w:p w14:paraId="67FBC575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</w:p>
                                <w:p w14:paraId="40D303FA" w14:textId="77777777" w:rsidR="00602650" w:rsidRDefault="00602650">
                                  <w:pPr>
                                    <w:jc w:val="distribute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位辦</w:t>
                                  </w:r>
                                  <w:proofErr w:type="gramEnd"/>
                                </w:p>
                              </w:tc>
                            </w:tr>
                            <w:tr w:rsidR="00602650" w14:paraId="047BADFE" w14:textId="77777777">
                              <w:tc>
                                <w:tcPr>
                                  <w:tcW w:w="822" w:type="dxa"/>
                                </w:tcPr>
                                <w:p w14:paraId="60D568B1" w14:textId="77777777" w:rsidR="00602650" w:rsidRDefault="00602650"/>
                                <w:p w14:paraId="761E4968" w14:textId="77777777" w:rsidR="00602650" w:rsidRDefault="00602650"/>
                                <w:p w14:paraId="02F30555" w14:textId="77777777" w:rsidR="00602650" w:rsidRDefault="00602650"/>
                                <w:p w14:paraId="40204CBE" w14:textId="77777777" w:rsidR="00602650" w:rsidRDefault="00602650"/>
                                <w:p w14:paraId="322CFE14" w14:textId="77777777" w:rsidR="00602650" w:rsidRDefault="00602650"/>
                                <w:p w14:paraId="031C02B6" w14:textId="77777777" w:rsidR="00602650" w:rsidRDefault="00602650"/>
                                <w:p w14:paraId="64A0B17E" w14:textId="77777777" w:rsidR="00602650" w:rsidRDefault="00602650"/>
                                <w:p w14:paraId="03C62385" w14:textId="77777777" w:rsidR="00602650" w:rsidRDefault="00602650"/>
                                <w:p w14:paraId="634D4948" w14:textId="77777777" w:rsidR="00602650" w:rsidRDefault="00602650"/>
                                <w:p w14:paraId="27013031" w14:textId="77777777" w:rsidR="00602650" w:rsidRDefault="00602650"/>
                                <w:p w14:paraId="73A283E4" w14:textId="77777777" w:rsidR="00602650" w:rsidRDefault="00602650"/>
                                <w:p w14:paraId="3CAAB598" w14:textId="77777777" w:rsidR="00602650" w:rsidRDefault="00602650"/>
                                <w:p w14:paraId="7C05541E" w14:textId="77777777" w:rsidR="00602650" w:rsidRDefault="00602650"/>
                              </w:tc>
                              <w:tc>
                                <w:tcPr>
                                  <w:tcW w:w="822" w:type="dxa"/>
                                </w:tcPr>
                                <w:p w14:paraId="7379032C" w14:textId="77777777" w:rsidR="00602650" w:rsidRDefault="00602650"/>
                              </w:tc>
                            </w:tr>
                          </w:tbl>
                          <w:p w14:paraId="17CE9842" w14:textId="77777777" w:rsidR="00602650" w:rsidRDefault="00602650" w:rsidP="00602650"/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0.9pt;margin-top:867.8pt;width:96.65pt;height:710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" o:allowincell="f" stroked="f">
                <v:textbox inset="2.5mm,1.3mm,2.5mm,1.3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2"/>
                        <w:gridCol w:w="822"/>
                      </w:tblGrid>
                      <w:tr w:rsidR="00602650" w14:paraId="67C0558A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78FB9CEE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校長</w:t>
                            </w:r>
                          </w:p>
                        </w:tc>
                      </w:tr>
                      <w:tr w:rsidR="00602650" w14:paraId="3BEA178E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589E6B5E" w14:textId="77777777" w:rsidR="00602650" w:rsidRDefault="00602650"/>
                          <w:p w14:paraId="5089E5FD" w14:textId="77777777" w:rsidR="00602650" w:rsidRDefault="00602650"/>
                          <w:p w14:paraId="554909E1" w14:textId="77777777" w:rsidR="00602650" w:rsidRDefault="00602650"/>
                          <w:p w14:paraId="6E0CD6F3" w14:textId="77777777" w:rsidR="00602650" w:rsidRDefault="00602650"/>
                          <w:p w14:paraId="7D9F1CCA" w14:textId="77777777" w:rsidR="00602650" w:rsidRDefault="00602650"/>
                          <w:p w14:paraId="5C205C9B" w14:textId="77777777" w:rsidR="00602650" w:rsidRDefault="00602650"/>
                          <w:p w14:paraId="608D7D73" w14:textId="77777777" w:rsidR="00602650" w:rsidRDefault="00602650"/>
                          <w:p w14:paraId="2F128822" w14:textId="77777777" w:rsidR="00602650" w:rsidRDefault="00602650"/>
                          <w:p w14:paraId="74FD54A5" w14:textId="77777777" w:rsidR="00602650" w:rsidRDefault="00602650"/>
                          <w:p w14:paraId="35A5250B" w14:textId="77777777" w:rsidR="00602650" w:rsidRDefault="00602650"/>
                          <w:p w14:paraId="1B8AEE71" w14:textId="77777777" w:rsidR="00602650" w:rsidRDefault="00602650"/>
                        </w:tc>
                      </w:tr>
                      <w:tr w:rsidR="00602650" w14:paraId="0AE3194B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1E966666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核稿（關）</w:t>
                            </w:r>
                          </w:p>
                        </w:tc>
                      </w:tr>
                      <w:tr w:rsidR="00602650" w14:paraId="0B2E92CF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454E1B9A" w14:textId="77777777" w:rsidR="00602650" w:rsidRDefault="00602650"/>
                          <w:p w14:paraId="6085B61D" w14:textId="77777777" w:rsidR="00602650" w:rsidRDefault="00602650"/>
                          <w:p w14:paraId="04A86835" w14:textId="77777777" w:rsidR="00602650" w:rsidRDefault="00602650"/>
                          <w:p w14:paraId="4BB25B6C" w14:textId="77777777" w:rsidR="00602650" w:rsidRDefault="00602650"/>
                          <w:p w14:paraId="146A117C" w14:textId="77777777" w:rsidR="00602650" w:rsidRDefault="00602650"/>
                          <w:p w14:paraId="442D6DF4" w14:textId="77777777" w:rsidR="00602650" w:rsidRDefault="00602650"/>
                          <w:p w14:paraId="1DE0146A" w14:textId="77777777" w:rsidR="00602650" w:rsidRDefault="00602650"/>
                          <w:p w14:paraId="387BFA21" w14:textId="77777777" w:rsidR="00602650" w:rsidRDefault="00602650"/>
                          <w:p w14:paraId="073792BE" w14:textId="77777777" w:rsidR="00602650" w:rsidRDefault="00602650"/>
                          <w:p w14:paraId="7A0532D3" w14:textId="77777777" w:rsidR="00602650" w:rsidRDefault="00602650"/>
                          <w:p w14:paraId="347BC483" w14:textId="77777777" w:rsidR="00602650" w:rsidRDefault="00602650"/>
                        </w:tc>
                      </w:tr>
                      <w:tr w:rsidR="00602650" w14:paraId="11007E03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14C2D20A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處室主任</w:t>
                            </w:r>
                          </w:p>
                        </w:tc>
                      </w:tr>
                      <w:tr w:rsidR="00602650" w14:paraId="7F04C85E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5AEEEB4A" w14:textId="77777777" w:rsidR="00602650" w:rsidRDefault="00602650"/>
                          <w:p w14:paraId="1AC56A8C" w14:textId="77777777" w:rsidR="00602650" w:rsidRDefault="00602650"/>
                          <w:p w14:paraId="22954F95" w14:textId="77777777" w:rsidR="00602650" w:rsidRDefault="00602650"/>
                          <w:p w14:paraId="551ACEFC" w14:textId="77777777" w:rsidR="00602650" w:rsidRDefault="00602650"/>
                          <w:p w14:paraId="00837ACF" w14:textId="77777777" w:rsidR="00602650" w:rsidRDefault="00602650"/>
                          <w:p w14:paraId="4F0B01D5" w14:textId="77777777" w:rsidR="00602650" w:rsidRDefault="00602650"/>
                          <w:p w14:paraId="74522FC7" w14:textId="77777777" w:rsidR="00602650" w:rsidRDefault="00602650"/>
                          <w:p w14:paraId="0FFFE413" w14:textId="77777777" w:rsidR="00602650" w:rsidRDefault="00602650"/>
                          <w:p w14:paraId="66DD6D44" w14:textId="77777777" w:rsidR="00602650" w:rsidRDefault="00602650"/>
                          <w:p w14:paraId="57B5A4AA" w14:textId="77777777" w:rsidR="00602650" w:rsidRDefault="00602650"/>
                          <w:p w14:paraId="6E7AFB3A" w14:textId="77777777" w:rsidR="00602650" w:rsidRDefault="00602650"/>
                        </w:tc>
                      </w:tr>
                      <w:tr w:rsidR="00602650" w14:paraId="72B85EC9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7587B85B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單位主管</w:t>
                            </w:r>
                          </w:p>
                        </w:tc>
                      </w:tr>
                      <w:tr w:rsidR="00602650" w14:paraId="0A0F279B" w14:textId="77777777">
                        <w:tc>
                          <w:tcPr>
                            <w:tcW w:w="1644" w:type="dxa"/>
                            <w:gridSpan w:val="2"/>
                          </w:tcPr>
                          <w:p w14:paraId="26193C3B" w14:textId="77777777" w:rsidR="00602650" w:rsidRDefault="00602650"/>
                          <w:p w14:paraId="31287CF9" w14:textId="77777777" w:rsidR="00602650" w:rsidRDefault="00602650"/>
                          <w:p w14:paraId="794F389E" w14:textId="77777777" w:rsidR="00602650" w:rsidRDefault="00602650"/>
                          <w:p w14:paraId="6F3BEF45" w14:textId="77777777" w:rsidR="00602650" w:rsidRDefault="00602650"/>
                          <w:p w14:paraId="69571D3B" w14:textId="77777777" w:rsidR="00602650" w:rsidRDefault="00602650"/>
                          <w:p w14:paraId="4E094151" w14:textId="77777777" w:rsidR="00602650" w:rsidRDefault="00602650"/>
                          <w:p w14:paraId="541B94F2" w14:textId="77777777" w:rsidR="00602650" w:rsidRDefault="00602650"/>
                          <w:p w14:paraId="412DDD8F" w14:textId="77777777" w:rsidR="00602650" w:rsidRDefault="00602650"/>
                          <w:p w14:paraId="17998208" w14:textId="77777777" w:rsidR="00602650" w:rsidRDefault="00602650"/>
                          <w:p w14:paraId="771E2087" w14:textId="77777777" w:rsidR="00602650" w:rsidRDefault="00602650"/>
                          <w:p w14:paraId="59D2E103" w14:textId="77777777" w:rsidR="00602650" w:rsidRDefault="00602650"/>
                        </w:tc>
                      </w:tr>
                      <w:tr w:rsidR="00602650" w14:paraId="7A4C6BED" w14:textId="77777777">
                        <w:tc>
                          <w:tcPr>
                            <w:tcW w:w="822" w:type="dxa"/>
                          </w:tcPr>
                          <w:p w14:paraId="026F0DEC" w14:textId="77777777" w:rsidR="00602650" w:rsidRDefault="00602650">
                            <w:pPr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承</w:t>
                            </w:r>
                          </w:p>
                          <w:p w14:paraId="7975DB71" w14:textId="77777777" w:rsidR="00602650" w:rsidRDefault="00602650">
                            <w:pPr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辦</w:t>
                            </w:r>
                          </w:p>
                          <w:p w14:paraId="39706D8C" w14:textId="77777777" w:rsidR="00602650" w:rsidRDefault="00602650">
                            <w:pPr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29276934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單承</w:t>
                            </w:r>
                          </w:p>
                          <w:p w14:paraId="67FBC575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</w:p>
                          <w:p w14:paraId="40D303FA" w14:textId="77777777" w:rsidR="00602650" w:rsidRDefault="00602650">
                            <w:pPr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位辦</w:t>
                            </w:r>
                            <w:proofErr w:type="gramEnd"/>
                          </w:p>
                        </w:tc>
                      </w:tr>
                      <w:tr w:rsidR="00602650" w14:paraId="047BADFE" w14:textId="77777777">
                        <w:tc>
                          <w:tcPr>
                            <w:tcW w:w="822" w:type="dxa"/>
                          </w:tcPr>
                          <w:p w14:paraId="60D568B1" w14:textId="77777777" w:rsidR="00602650" w:rsidRDefault="00602650"/>
                          <w:p w14:paraId="761E4968" w14:textId="77777777" w:rsidR="00602650" w:rsidRDefault="00602650"/>
                          <w:p w14:paraId="02F30555" w14:textId="77777777" w:rsidR="00602650" w:rsidRDefault="00602650"/>
                          <w:p w14:paraId="40204CBE" w14:textId="77777777" w:rsidR="00602650" w:rsidRDefault="00602650"/>
                          <w:p w14:paraId="322CFE14" w14:textId="77777777" w:rsidR="00602650" w:rsidRDefault="00602650"/>
                          <w:p w14:paraId="031C02B6" w14:textId="77777777" w:rsidR="00602650" w:rsidRDefault="00602650"/>
                          <w:p w14:paraId="64A0B17E" w14:textId="77777777" w:rsidR="00602650" w:rsidRDefault="00602650"/>
                          <w:p w14:paraId="03C62385" w14:textId="77777777" w:rsidR="00602650" w:rsidRDefault="00602650"/>
                          <w:p w14:paraId="634D4948" w14:textId="77777777" w:rsidR="00602650" w:rsidRDefault="00602650"/>
                          <w:p w14:paraId="27013031" w14:textId="77777777" w:rsidR="00602650" w:rsidRDefault="00602650"/>
                          <w:p w14:paraId="73A283E4" w14:textId="77777777" w:rsidR="00602650" w:rsidRDefault="00602650"/>
                          <w:p w14:paraId="3CAAB598" w14:textId="77777777" w:rsidR="00602650" w:rsidRDefault="00602650"/>
                          <w:p w14:paraId="7C05541E" w14:textId="77777777" w:rsidR="00602650" w:rsidRDefault="00602650"/>
                        </w:tc>
                        <w:tc>
                          <w:tcPr>
                            <w:tcW w:w="822" w:type="dxa"/>
                          </w:tcPr>
                          <w:p w14:paraId="7379032C" w14:textId="77777777" w:rsidR="00602650" w:rsidRDefault="00602650"/>
                        </w:tc>
                      </w:tr>
                    </w:tbl>
                    <w:p w14:paraId="17CE9842" w14:textId="77777777" w:rsidR="00602650" w:rsidRDefault="00602650" w:rsidP="00602650"/>
                  </w:txbxContent>
                </v:textbox>
              </v:shape>
            </w:pict>
          </mc:Fallback>
        </mc:AlternateContent>
      </w:r>
    </w:p>
    <w:p w14:paraId="4A8D22E8" w14:textId="3A665037" w:rsidR="006F19BB" w:rsidRPr="00FD5A2B" w:rsidRDefault="006F19BB" w:rsidP="00F75264">
      <w:pPr>
        <w:spacing w:beforeLines="50" w:before="122" w:line="0" w:lineRule="atLeast"/>
        <w:ind w:left="480"/>
        <w:jc w:val="both"/>
        <w:rPr>
          <w:rFonts w:ascii="標楷體" w:eastAsia="標楷體" w:hAnsi="標楷體"/>
          <w:sz w:val="24"/>
          <w:szCs w:val="24"/>
        </w:rPr>
      </w:pPr>
      <w:bookmarkStart w:id="2" w:name="_GoBack"/>
      <w:bookmarkEnd w:id="2"/>
    </w:p>
    <w:sectPr w:rsidR="006F19BB" w:rsidRPr="00FD5A2B" w:rsidSect="0091504B">
      <w:headerReference w:type="default" r:id="rId8"/>
      <w:footerReference w:type="even" r:id="rId9"/>
      <w:footerReference w:type="default" r:id="rId10"/>
      <w:pgSz w:w="11907" w:h="16840" w:code="9"/>
      <w:pgMar w:top="1418" w:right="79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C8FEC" w14:textId="77777777" w:rsidR="004A1287" w:rsidRDefault="004A1287">
      <w:r>
        <w:separator/>
      </w:r>
    </w:p>
  </w:endnote>
  <w:endnote w:type="continuationSeparator" w:id="0">
    <w:p w14:paraId="0DE2C0C9" w14:textId="77777777" w:rsidR="004A1287" w:rsidRDefault="004A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D22F4" w14:textId="77777777" w:rsidR="006F19BB" w:rsidRDefault="006F19BB">
    <w:pPr>
      <w:pStyle w:val="afa"/>
      <w:framePr w:wrap="around" w:vAnchor="text" w:hAnchor="margin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rFonts w:hint="eastAsia"/>
        <w:noProof/>
      </w:rPr>
      <w:t>一</w:t>
    </w:r>
    <w:r>
      <w:rPr>
        <w:rStyle w:val="afb"/>
      </w:rPr>
      <w:fldChar w:fldCharType="end"/>
    </w:r>
  </w:p>
  <w:p w14:paraId="4A8D22F5" w14:textId="77777777" w:rsidR="006F19BB" w:rsidRDefault="006F19BB">
    <w:pPr>
      <w:pStyle w:val="af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D22F6" w14:textId="00A30922" w:rsidR="006F19BB" w:rsidRDefault="006F19BB">
    <w:pPr>
      <w:pStyle w:val="afa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PAGE </w:instrText>
    </w:r>
    <w:r>
      <w:rPr>
        <w:rFonts w:ascii="標楷體" w:eastAsia="標楷體" w:hAnsi="標楷體"/>
        <w:sz w:val="24"/>
      </w:rPr>
      <w:fldChar w:fldCharType="separate"/>
    </w:r>
    <w:r w:rsidR="00F75264">
      <w:rPr>
        <w:rFonts w:ascii="標楷體" w:eastAsia="標楷體" w:hAnsi="標楷體" w:hint="eastAsia"/>
        <w:noProof/>
        <w:sz w:val="24"/>
      </w:rPr>
      <w:t>一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F75264">
      <w:rPr>
        <w:rFonts w:ascii="標楷體" w:eastAsia="標楷體" w:hAnsi="標楷體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B57E7" w14:textId="77777777" w:rsidR="004A1287" w:rsidRDefault="004A1287">
      <w:r>
        <w:separator/>
      </w:r>
    </w:p>
  </w:footnote>
  <w:footnote w:type="continuationSeparator" w:id="0">
    <w:p w14:paraId="35DC4F51" w14:textId="77777777" w:rsidR="004A1287" w:rsidRDefault="004A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D22F3" w14:textId="77777777" w:rsidR="006F19BB" w:rsidRDefault="00E26C2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8D22F7" wp14:editId="4A8D22F8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D2350" w14:textId="77777777" w:rsidR="006F19BB" w:rsidRDefault="006F19BB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8D22F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9T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k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vs/U6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14:paraId="4A8D2350" w14:textId="77777777" w:rsidR="006F19BB" w:rsidRDefault="006F19BB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A8D22F9" wp14:editId="4A8D22FA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452182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2E5B0511"/>
    <w:multiLevelType w:val="hybridMultilevel"/>
    <w:tmpl w:val="27E27E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5AD658D"/>
    <w:multiLevelType w:val="hybridMultilevel"/>
    <w:tmpl w:val="E6F6F828"/>
    <w:lvl w:ilvl="0" w:tplc="E162026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31EEDE6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7">
      <w:start w:val="1"/>
      <w:numFmt w:val="ideographLegalTraditional"/>
      <w:lvlText w:val="%3、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4D872C4"/>
    <w:multiLevelType w:val="hybridMultilevel"/>
    <w:tmpl w:val="292AA5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64066DB"/>
    <w:multiLevelType w:val="hybridMultilevel"/>
    <w:tmpl w:val="5AE2EC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3821956"/>
    <w:multiLevelType w:val="hybridMultilevel"/>
    <w:tmpl w:val="5FA00B9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7CA46242"/>
    <w:multiLevelType w:val="hybridMultilevel"/>
    <w:tmpl w:val="9ED28936"/>
    <w:lvl w:ilvl="0" w:tplc="94343AD6">
      <w:start w:val="1"/>
      <w:numFmt w:val="taiwaneseCountingThousand"/>
      <w:lvlText w:val="%1、"/>
      <w:lvlJc w:val="left"/>
      <w:pPr>
        <w:ind w:left="1038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E2"/>
    <w:rsid w:val="00005AAF"/>
    <w:rsid w:val="000138C6"/>
    <w:rsid w:val="000240C6"/>
    <w:rsid w:val="0005101B"/>
    <w:rsid w:val="0005659D"/>
    <w:rsid w:val="000755BC"/>
    <w:rsid w:val="0007781E"/>
    <w:rsid w:val="00084831"/>
    <w:rsid w:val="00084AFD"/>
    <w:rsid w:val="000A68DF"/>
    <w:rsid w:val="000B794D"/>
    <w:rsid w:val="000D0B65"/>
    <w:rsid w:val="000F1BCF"/>
    <w:rsid w:val="000F62C9"/>
    <w:rsid w:val="00103B1A"/>
    <w:rsid w:val="001166D7"/>
    <w:rsid w:val="00147BFA"/>
    <w:rsid w:val="001501AE"/>
    <w:rsid w:val="00154D10"/>
    <w:rsid w:val="001570CF"/>
    <w:rsid w:val="0016593A"/>
    <w:rsid w:val="00166783"/>
    <w:rsid w:val="00173A97"/>
    <w:rsid w:val="00174B57"/>
    <w:rsid w:val="001802DB"/>
    <w:rsid w:val="0018312C"/>
    <w:rsid w:val="001833B0"/>
    <w:rsid w:val="00183591"/>
    <w:rsid w:val="00186E0E"/>
    <w:rsid w:val="001926AB"/>
    <w:rsid w:val="001946EA"/>
    <w:rsid w:val="001B0A54"/>
    <w:rsid w:val="001B3843"/>
    <w:rsid w:val="001B5717"/>
    <w:rsid w:val="001C3DC3"/>
    <w:rsid w:val="001E0E07"/>
    <w:rsid w:val="00200614"/>
    <w:rsid w:val="00200BC3"/>
    <w:rsid w:val="00201B40"/>
    <w:rsid w:val="00205D31"/>
    <w:rsid w:val="0021374E"/>
    <w:rsid w:val="002162DD"/>
    <w:rsid w:val="00237A20"/>
    <w:rsid w:val="00242CAA"/>
    <w:rsid w:val="00246605"/>
    <w:rsid w:val="00252052"/>
    <w:rsid w:val="00254F91"/>
    <w:rsid w:val="002608B4"/>
    <w:rsid w:val="00263042"/>
    <w:rsid w:val="00264427"/>
    <w:rsid w:val="002747FF"/>
    <w:rsid w:val="0029589B"/>
    <w:rsid w:val="002962A4"/>
    <w:rsid w:val="002B2096"/>
    <w:rsid w:val="002C44D8"/>
    <w:rsid w:val="002D0933"/>
    <w:rsid w:val="002D3549"/>
    <w:rsid w:val="002D6829"/>
    <w:rsid w:val="002E5946"/>
    <w:rsid w:val="002E6419"/>
    <w:rsid w:val="002F7B06"/>
    <w:rsid w:val="002F7B66"/>
    <w:rsid w:val="003136E2"/>
    <w:rsid w:val="00325A80"/>
    <w:rsid w:val="003346EE"/>
    <w:rsid w:val="003347DC"/>
    <w:rsid w:val="00345692"/>
    <w:rsid w:val="00370950"/>
    <w:rsid w:val="00383ECF"/>
    <w:rsid w:val="00384A6B"/>
    <w:rsid w:val="00386C5B"/>
    <w:rsid w:val="00387298"/>
    <w:rsid w:val="0039708B"/>
    <w:rsid w:val="003A4ED7"/>
    <w:rsid w:val="003B003E"/>
    <w:rsid w:val="003B34D8"/>
    <w:rsid w:val="003C4D6A"/>
    <w:rsid w:val="003C5196"/>
    <w:rsid w:val="003D095D"/>
    <w:rsid w:val="003D4CBF"/>
    <w:rsid w:val="003D712C"/>
    <w:rsid w:val="003E09F0"/>
    <w:rsid w:val="003F328B"/>
    <w:rsid w:val="003F5633"/>
    <w:rsid w:val="003F5730"/>
    <w:rsid w:val="00400658"/>
    <w:rsid w:val="00402F67"/>
    <w:rsid w:val="00403C26"/>
    <w:rsid w:val="00411579"/>
    <w:rsid w:val="00411D51"/>
    <w:rsid w:val="0041279A"/>
    <w:rsid w:val="0043194E"/>
    <w:rsid w:val="00444A2B"/>
    <w:rsid w:val="00444DED"/>
    <w:rsid w:val="004466CE"/>
    <w:rsid w:val="0046708B"/>
    <w:rsid w:val="004A1287"/>
    <w:rsid w:val="004A5CC7"/>
    <w:rsid w:val="004A6B17"/>
    <w:rsid w:val="004A7FC2"/>
    <w:rsid w:val="004C4157"/>
    <w:rsid w:val="004C5F1C"/>
    <w:rsid w:val="004F0A64"/>
    <w:rsid w:val="004F4A0D"/>
    <w:rsid w:val="005045C3"/>
    <w:rsid w:val="005075F1"/>
    <w:rsid w:val="0051489D"/>
    <w:rsid w:val="00516AE4"/>
    <w:rsid w:val="00524944"/>
    <w:rsid w:val="00530654"/>
    <w:rsid w:val="00535439"/>
    <w:rsid w:val="00553CE3"/>
    <w:rsid w:val="00566A35"/>
    <w:rsid w:val="0056761C"/>
    <w:rsid w:val="005710D5"/>
    <w:rsid w:val="00574E7D"/>
    <w:rsid w:val="00591135"/>
    <w:rsid w:val="005A59AB"/>
    <w:rsid w:val="005C3D38"/>
    <w:rsid w:val="005C4E91"/>
    <w:rsid w:val="005D2FBC"/>
    <w:rsid w:val="005E768E"/>
    <w:rsid w:val="005F1C53"/>
    <w:rsid w:val="005F4820"/>
    <w:rsid w:val="005F597A"/>
    <w:rsid w:val="005F608D"/>
    <w:rsid w:val="00602650"/>
    <w:rsid w:val="00604FCC"/>
    <w:rsid w:val="006235A0"/>
    <w:rsid w:val="00627D12"/>
    <w:rsid w:val="00645CB1"/>
    <w:rsid w:val="0065291F"/>
    <w:rsid w:val="006602DA"/>
    <w:rsid w:val="006636FB"/>
    <w:rsid w:val="006668A5"/>
    <w:rsid w:val="00680124"/>
    <w:rsid w:val="00682C4B"/>
    <w:rsid w:val="006833F7"/>
    <w:rsid w:val="006905AA"/>
    <w:rsid w:val="006B1E40"/>
    <w:rsid w:val="006B5A95"/>
    <w:rsid w:val="006D17E1"/>
    <w:rsid w:val="006E6279"/>
    <w:rsid w:val="006F19BB"/>
    <w:rsid w:val="00704CBC"/>
    <w:rsid w:val="00706455"/>
    <w:rsid w:val="00706C0C"/>
    <w:rsid w:val="00711B4D"/>
    <w:rsid w:val="0071603E"/>
    <w:rsid w:val="007170F6"/>
    <w:rsid w:val="00717D6A"/>
    <w:rsid w:val="007329BB"/>
    <w:rsid w:val="00764FC5"/>
    <w:rsid w:val="00770B26"/>
    <w:rsid w:val="007733C3"/>
    <w:rsid w:val="00775619"/>
    <w:rsid w:val="00787298"/>
    <w:rsid w:val="0079331B"/>
    <w:rsid w:val="00797122"/>
    <w:rsid w:val="007A3050"/>
    <w:rsid w:val="007A3965"/>
    <w:rsid w:val="007A6F4C"/>
    <w:rsid w:val="007A6FC6"/>
    <w:rsid w:val="007E2D42"/>
    <w:rsid w:val="007F5AE2"/>
    <w:rsid w:val="008262A4"/>
    <w:rsid w:val="0083161E"/>
    <w:rsid w:val="008361E2"/>
    <w:rsid w:val="00836D2F"/>
    <w:rsid w:val="00856282"/>
    <w:rsid w:val="00861437"/>
    <w:rsid w:val="0086721C"/>
    <w:rsid w:val="00887FE6"/>
    <w:rsid w:val="00895FDB"/>
    <w:rsid w:val="008A3034"/>
    <w:rsid w:val="008B16D2"/>
    <w:rsid w:val="008B6E6E"/>
    <w:rsid w:val="008C6EB7"/>
    <w:rsid w:val="008E2D45"/>
    <w:rsid w:val="008E56FF"/>
    <w:rsid w:val="008F111D"/>
    <w:rsid w:val="008F7887"/>
    <w:rsid w:val="00913E57"/>
    <w:rsid w:val="0091504B"/>
    <w:rsid w:val="0092651F"/>
    <w:rsid w:val="00933566"/>
    <w:rsid w:val="0094082B"/>
    <w:rsid w:val="009527E4"/>
    <w:rsid w:val="00965E17"/>
    <w:rsid w:val="0097629B"/>
    <w:rsid w:val="00981E5D"/>
    <w:rsid w:val="009856CD"/>
    <w:rsid w:val="00990329"/>
    <w:rsid w:val="00990EAE"/>
    <w:rsid w:val="009939BC"/>
    <w:rsid w:val="009A3200"/>
    <w:rsid w:val="009A6405"/>
    <w:rsid w:val="009B1356"/>
    <w:rsid w:val="009B5298"/>
    <w:rsid w:val="009B6DC9"/>
    <w:rsid w:val="009C3CE7"/>
    <w:rsid w:val="009E7579"/>
    <w:rsid w:val="009F24E7"/>
    <w:rsid w:val="009F5E74"/>
    <w:rsid w:val="00A119BC"/>
    <w:rsid w:val="00A16A9E"/>
    <w:rsid w:val="00A513F7"/>
    <w:rsid w:val="00A540F5"/>
    <w:rsid w:val="00A63727"/>
    <w:rsid w:val="00A8498F"/>
    <w:rsid w:val="00AB498A"/>
    <w:rsid w:val="00AB5A96"/>
    <w:rsid w:val="00AC032E"/>
    <w:rsid w:val="00AC151E"/>
    <w:rsid w:val="00AC4A50"/>
    <w:rsid w:val="00AC69E8"/>
    <w:rsid w:val="00AE519F"/>
    <w:rsid w:val="00AF2A07"/>
    <w:rsid w:val="00B00605"/>
    <w:rsid w:val="00B2007D"/>
    <w:rsid w:val="00B2022D"/>
    <w:rsid w:val="00B25C79"/>
    <w:rsid w:val="00B34AC0"/>
    <w:rsid w:val="00B435D9"/>
    <w:rsid w:val="00B524BA"/>
    <w:rsid w:val="00B62659"/>
    <w:rsid w:val="00B70A9E"/>
    <w:rsid w:val="00B95B25"/>
    <w:rsid w:val="00BA3AAD"/>
    <w:rsid w:val="00BC572C"/>
    <w:rsid w:val="00BD0848"/>
    <w:rsid w:val="00BD6A49"/>
    <w:rsid w:val="00BE2704"/>
    <w:rsid w:val="00BE2DA6"/>
    <w:rsid w:val="00BE69C6"/>
    <w:rsid w:val="00BF508B"/>
    <w:rsid w:val="00C13B0F"/>
    <w:rsid w:val="00C17617"/>
    <w:rsid w:val="00C42BBF"/>
    <w:rsid w:val="00C44E6B"/>
    <w:rsid w:val="00C506EB"/>
    <w:rsid w:val="00C517ED"/>
    <w:rsid w:val="00C52768"/>
    <w:rsid w:val="00C54D2D"/>
    <w:rsid w:val="00C61769"/>
    <w:rsid w:val="00C632AD"/>
    <w:rsid w:val="00C764FC"/>
    <w:rsid w:val="00C858B6"/>
    <w:rsid w:val="00C95BE2"/>
    <w:rsid w:val="00CA1DD4"/>
    <w:rsid w:val="00CA2564"/>
    <w:rsid w:val="00CA25CF"/>
    <w:rsid w:val="00CB5B9A"/>
    <w:rsid w:val="00CC2F73"/>
    <w:rsid w:val="00CD43B5"/>
    <w:rsid w:val="00CD67FF"/>
    <w:rsid w:val="00CE06A6"/>
    <w:rsid w:val="00CE41C0"/>
    <w:rsid w:val="00D01936"/>
    <w:rsid w:val="00D04E34"/>
    <w:rsid w:val="00D06F7E"/>
    <w:rsid w:val="00D11E2D"/>
    <w:rsid w:val="00D132B6"/>
    <w:rsid w:val="00D30841"/>
    <w:rsid w:val="00D56F27"/>
    <w:rsid w:val="00D85942"/>
    <w:rsid w:val="00D93A79"/>
    <w:rsid w:val="00DB36B0"/>
    <w:rsid w:val="00DC6A97"/>
    <w:rsid w:val="00DC7633"/>
    <w:rsid w:val="00DD0B7F"/>
    <w:rsid w:val="00DF16A7"/>
    <w:rsid w:val="00DF2686"/>
    <w:rsid w:val="00E04578"/>
    <w:rsid w:val="00E07BB7"/>
    <w:rsid w:val="00E26C26"/>
    <w:rsid w:val="00E50A31"/>
    <w:rsid w:val="00E51986"/>
    <w:rsid w:val="00E60378"/>
    <w:rsid w:val="00E605D7"/>
    <w:rsid w:val="00E62A24"/>
    <w:rsid w:val="00E6550F"/>
    <w:rsid w:val="00E70A68"/>
    <w:rsid w:val="00E7437A"/>
    <w:rsid w:val="00E865EE"/>
    <w:rsid w:val="00EC3F9C"/>
    <w:rsid w:val="00EC7EFC"/>
    <w:rsid w:val="00EF38F8"/>
    <w:rsid w:val="00F07959"/>
    <w:rsid w:val="00F1270E"/>
    <w:rsid w:val="00F46948"/>
    <w:rsid w:val="00F469AB"/>
    <w:rsid w:val="00F46E8C"/>
    <w:rsid w:val="00F47F83"/>
    <w:rsid w:val="00F71C64"/>
    <w:rsid w:val="00F72614"/>
    <w:rsid w:val="00F75264"/>
    <w:rsid w:val="00F83930"/>
    <w:rsid w:val="00F9108D"/>
    <w:rsid w:val="00F94145"/>
    <w:rsid w:val="00F973CB"/>
    <w:rsid w:val="00FC1444"/>
    <w:rsid w:val="00FC501A"/>
    <w:rsid w:val="00FD03C3"/>
    <w:rsid w:val="00FD28AD"/>
    <w:rsid w:val="00FD4A88"/>
    <w:rsid w:val="00FD59D2"/>
    <w:rsid w:val="00FD5A2B"/>
    <w:rsid w:val="00FD757C"/>
    <w:rsid w:val="00FF4FB4"/>
    <w:rsid w:val="00FF5EC5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D2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pPr>
      <w:spacing w:after="200"/>
    </w:pPr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f7"/>
    <w:pPr>
      <w:spacing w:afterLines="150" w:after="150"/>
      <w:ind w:left="2835"/>
    </w:pPr>
  </w:style>
  <w:style w:type="paragraph" w:customStyle="1" w:styleId="af8">
    <w:name w:val="公文(敬陳)"/>
    <w:basedOn w:val="a6"/>
    <w:pPr>
      <w:ind w:left="1701"/>
    </w:pPr>
    <w:rPr>
      <w:sz w:val="32"/>
    </w:rPr>
  </w:style>
  <w:style w:type="paragraph" w:customStyle="1" w:styleId="af9">
    <w:name w:val="公文(主管)"/>
    <w:basedOn w:val="a6"/>
    <w:pPr>
      <w:tabs>
        <w:tab w:val="left" w:pos="1701"/>
      </w:tabs>
    </w:pPr>
    <w:rPr>
      <w:sz w:val="40"/>
    </w:rPr>
  </w:style>
  <w:style w:type="paragraph" w:styleId="af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b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c">
    <w:name w:val="公文(頁碼)"/>
    <w:basedOn w:val="a6"/>
    <w:rPr>
      <w:color w:val="FF0000"/>
      <w:sz w:val="28"/>
    </w:rPr>
  </w:style>
  <w:style w:type="paragraph" w:customStyle="1" w:styleId="afd">
    <w:name w:val="公文(聯絡人)"/>
    <w:basedOn w:val="a6"/>
    <w:next w:val="afe"/>
    <w:pPr>
      <w:spacing w:line="320" w:lineRule="exact"/>
      <w:ind w:left="8278"/>
    </w:pPr>
    <w:rPr>
      <w:sz w:val="28"/>
    </w:rPr>
  </w:style>
  <w:style w:type="paragraph" w:customStyle="1" w:styleId="aff">
    <w:name w:val="公文(開會事由)"/>
    <w:basedOn w:val="a6"/>
    <w:next w:val="aff0"/>
    <w:pPr>
      <w:ind w:left="1600" w:hanging="1600"/>
    </w:pPr>
    <w:rPr>
      <w:sz w:val="28"/>
    </w:rPr>
  </w:style>
  <w:style w:type="paragraph" w:customStyle="1" w:styleId="aff1">
    <w:name w:val="公文(開會時間)"/>
    <w:basedOn w:val="a6"/>
    <w:next w:val="aff0"/>
    <w:pPr>
      <w:ind w:left="1758" w:hanging="1758"/>
    </w:pPr>
    <w:rPr>
      <w:sz w:val="32"/>
    </w:rPr>
  </w:style>
  <w:style w:type="paragraph" w:customStyle="1" w:styleId="aff2">
    <w:name w:val="公文(開會地點)"/>
    <w:basedOn w:val="a6"/>
    <w:next w:val="aff0"/>
    <w:pPr>
      <w:ind w:left="1758" w:hanging="1758"/>
    </w:pPr>
    <w:rPr>
      <w:sz w:val="32"/>
    </w:rPr>
  </w:style>
  <w:style w:type="paragraph" w:customStyle="1" w:styleId="aff3">
    <w:name w:val="公文(主持人)"/>
    <w:basedOn w:val="a6"/>
    <w:next w:val="aff4"/>
    <w:pPr>
      <w:ind w:left="1120" w:hanging="1120"/>
    </w:pPr>
    <w:rPr>
      <w:sz w:val="28"/>
    </w:rPr>
  </w:style>
  <w:style w:type="paragraph" w:customStyle="1" w:styleId="aff5">
    <w:name w:val="公文(出席者)"/>
    <w:basedOn w:val="a6"/>
    <w:next w:val="aff4"/>
    <w:pPr>
      <w:ind w:left="1440" w:hanging="1440"/>
    </w:pPr>
    <w:rPr>
      <w:sz w:val="32"/>
    </w:rPr>
  </w:style>
  <w:style w:type="paragraph" w:customStyle="1" w:styleId="aff6">
    <w:name w:val="公文(列席者)"/>
    <w:basedOn w:val="a6"/>
    <w:next w:val="aff4"/>
    <w:pPr>
      <w:ind w:left="1440" w:hanging="1440"/>
    </w:pPr>
    <w:rPr>
      <w:sz w:val="32"/>
    </w:rPr>
  </w:style>
  <w:style w:type="paragraph" w:customStyle="1" w:styleId="aff7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0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4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8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9">
    <w:name w:val="公文(首長)"/>
    <w:basedOn w:val="a6"/>
    <w:pPr>
      <w:tabs>
        <w:tab w:val="left" w:pos="7088"/>
      </w:tabs>
      <w:ind w:left="1440" w:hanging="1440"/>
    </w:pPr>
    <w:rPr>
      <w:sz w:val="32"/>
    </w:rPr>
  </w:style>
  <w:style w:type="paragraph" w:customStyle="1" w:styleId="affa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e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b">
    <w:name w:val="公文(草擬人)"/>
    <w:basedOn w:val="a6"/>
    <w:pPr>
      <w:ind w:right="1134"/>
      <w:jc w:val="right"/>
    </w:pPr>
    <w:rPr>
      <w:sz w:val="32"/>
    </w:rPr>
  </w:style>
  <w:style w:type="paragraph" w:customStyle="1" w:styleId="affc">
    <w:name w:val="公文(檔號)"/>
    <w:basedOn w:val="a6"/>
    <w:rPr>
      <w:color w:val="FF0000"/>
    </w:rPr>
  </w:style>
  <w:style w:type="paragraph" w:customStyle="1" w:styleId="affd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e">
    <w:name w:val="公文(敬會)"/>
    <w:basedOn w:val="a6"/>
    <w:next w:val="afff"/>
    <w:pPr>
      <w:adjustRightInd w:val="0"/>
      <w:snapToGrid w:val="0"/>
      <w:ind w:left="2835"/>
    </w:pPr>
    <w:rPr>
      <w:sz w:val="32"/>
    </w:rPr>
  </w:style>
  <w:style w:type="paragraph" w:customStyle="1" w:styleId="afff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7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character" w:styleId="afff2">
    <w:name w:val="Hyperlink"/>
    <w:basedOn w:val="a1"/>
    <w:rsid w:val="007E2D42"/>
    <w:rPr>
      <w:color w:val="0000FF"/>
      <w:u w:val="single"/>
    </w:rPr>
  </w:style>
  <w:style w:type="paragraph" w:styleId="afff3">
    <w:name w:val="List Paragraph"/>
    <w:basedOn w:val="a"/>
    <w:uiPriority w:val="34"/>
    <w:qFormat/>
    <w:rsid w:val="000F1BCF"/>
    <w:pPr>
      <w:ind w:leftChars="200" w:left="480"/>
    </w:pPr>
  </w:style>
  <w:style w:type="character" w:styleId="afff4">
    <w:name w:val="Emphasis"/>
    <w:basedOn w:val="a1"/>
    <w:uiPriority w:val="20"/>
    <w:qFormat/>
    <w:rsid w:val="001B3843"/>
    <w:rPr>
      <w:b w:val="0"/>
      <w:bCs w:val="0"/>
      <w:i w:val="0"/>
      <w:iCs w:val="0"/>
      <w:color w:val="CC0033"/>
    </w:rPr>
  </w:style>
  <w:style w:type="character" w:styleId="afff5">
    <w:name w:val="FollowedHyperlink"/>
    <w:basedOn w:val="a1"/>
    <w:rsid w:val="009F5E74"/>
    <w:rPr>
      <w:color w:val="800080" w:themeColor="followedHyperlink"/>
      <w:u w:val="single"/>
    </w:rPr>
  </w:style>
  <w:style w:type="character" w:customStyle="1" w:styleId="0031">
    <w:name w:val="0031"/>
    <w:basedOn w:val="a1"/>
    <w:rsid w:val="00402F67"/>
    <w:rPr>
      <w:sz w:val="21"/>
      <w:szCs w:val="21"/>
    </w:rPr>
  </w:style>
  <w:style w:type="table" w:styleId="afff6">
    <w:name w:val="Table Grid"/>
    <w:basedOn w:val="a2"/>
    <w:uiPriority w:val="59"/>
    <w:rsid w:val="005F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清單段落1"/>
    <w:basedOn w:val="a"/>
    <w:rsid w:val="004A7FC2"/>
    <w:pPr>
      <w:ind w:leftChars="200" w:left="480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4A7FC2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character" w:customStyle="1" w:styleId="xbe">
    <w:name w:val="_xbe"/>
    <w:basedOn w:val="a1"/>
    <w:rsid w:val="00186E0E"/>
  </w:style>
  <w:style w:type="character" w:customStyle="1" w:styleId="11">
    <w:name w:val="未解析的提及項目1"/>
    <w:basedOn w:val="a1"/>
    <w:rsid w:val="00B34AC0"/>
    <w:rPr>
      <w:color w:val="808080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5045C3"/>
    <w:rPr>
      <w:color w:val="605E5C"/>
      <w:shd w:val="clear" w:color="auto" w:fill="E1DFDD"/>
    </w:rPr>
  </w:style>
  <w:style w:type="character" w:styleId="afff7">
    <w:name w:val="Strong"/>
    <w:basedOn w:val="a1"/>
    <w:uiPriority w:val="22"/>
    <w:qFormat/>
    <w:rsid w:val="004F0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pPr>
      <w:spacing w:after="200"/>
    </w:pPr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f7"/>
    <w:pPr>
      <w:spacing w:afterLines="150" w:after="150"/>
      <w:ind w:left="2835"/>
    </w:pPr>
  </w:style>
  <w:style w:type="paragraph" w:customStyle="1" w:styleId="af8">
    <w:name w:val="公文(敬陳)"/>
    <w:basedOn w:val="a6"/>
    <w:pPr>
      <w:ind w:left="1701"/>
    </w:pPr>
    <w:rPr>
      <w:sz w:val="32"/>
    </w:rPr>
  </w:style>
  <w:style w:type="paragraph" w:customStyle="1" w:styleId="af9">
    <w:name w:val="公文(主管)"/>
    <w:basedOn w:val="a6"/>
    <w:pPr>
      <w:tabs>
        <w:tab w:val="left" w:pos="1701"/>
      </w:tabs>
    </w:pPr>
    <w:rPr>
      <w:sz w:val="40"/>
    </w:rPr>
  </w:style>
  <w:style w:type="paragraph" w:styleId="af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b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c">
    <w:name w:val="公文(頁碼)"/>
    <w:basedOn w:val="a6"/>
    <w:rPr>
      <w:color w:val="FF0000"/>
      <w:sz w:val="28"/>
    </w:rPr>
  </w:style>
  <w:style w:type="paragraph" w:customStyle="1" w:styleId="afd">
    <w:name w:val="公文(聯絡人)"/>
    <w:basedOn w:val="a6"/>
    <w:next w:val="afe"/>
    <w:pPr>
      <w:spacing w:line="320" w:lineRule="exact"/>
      <w:ind w:left="8278"/>
    </w:pPr>
    <w:rPr>
      <w:sz w:val="28"/>
    </w:rPr>
  </w:style>
  <w:style w:type="paragraph" w:customStyle="1" w:styleId="aff">
    <w:name w:val="公文(開會事由)"/>
    <w:basedOn w:val="a6"/>
    <w:next w:val="aff0"/>
    <w:pPr>
      <w:ind w:left="1600" w:hanging="1600"/>
    </w:pPr>
    <w:rPr>
      <w:sz w:val="28"/>
    </w:rPr>
  </w:style>
  <w:style w:type="paragraph" w:customStyle="1" w:styleId="aff1">
    <w:name w:val="公文(開會時間)"/>
    <w:basedOn w:val="a6"/>
    <w:next w:val="aff0"/>
    <w:pPr>
      <w:ind w:left="1758" w:hanging="1758"/>
    </w:pPr>
    <w:rPr>
      <w:sz w:val="32"/>
    </w:rPr>
  </w:style>
  <w:style w:type="paragraph" w:customStyle="1" w:styleId="aff2">
    <w:name w:val="公文(開會地點)"/>
    <w:basedOn w:val="a6"/>
    <w:next w:val="aff0"/>
    <w:pPr>
      <w:ind w:left="1758" w:hanging="1758"/>
    </w:pPr>
    <w:rPr>
      <w:sz w:val="32"/>
    </w:rPr>
  </w:style>
  <w:style w:type="paragraph" w:customStyle="1" w:styleId="aff3">
    <w:name w:val="公文(主持人)"/>
    <w:basedOn w:val="a6"/>
    <w:next w:val="aff4"/>
    <w:pPr>
      <w:ind w:left="1120" w:hanging="1120"/>
    </w:pPr>
    <w:rPr>
      <w:sz w:val="28"/>
    </w:rPr>
  </w:style>
  <w:style w:type="paragraph" w:customStyle="1" w:styleId="aff5">
    <w:name w:val="公文(出席者)"/>
    <w:basedOn w:val="a6"/>
    <w:next w:val="aff4"/>
    <w:pPr>
      <w:ind w:left="1440" w:hanging="1440"/>
    </w:pPr>
    <w:rPr>
      <w:sz w:val="32"/>
    </w:rPr>
  </w:style>
  <w:style w:type="paragraph" w:customStyle="1" w:styleId="aff6">
    <w:name w:val="公文(列席者)"/>
    <w:basedOn w:val="a6"/>
    <w:next w:val="aff4"/>
    <w:pPr>
      <w:ind w:left="1440" w:hanging="1440"/>
    </w:pPr>
    <w:rPr>
      <w:sz w:val="32"/>
    </w:rPr>
  </w:style>
  <w:style w:type="paragraph" w:customStyle="1" w:styleId="aff7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0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4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8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9">
    <w:name w:val="公文(首長)"/>
    <w:basedOn w:val="a6"/>
    <w:pPr>
      <w:tabs>
        <w:tab w:val="left" w:pos="7088"/>
      </w:tabs>
      <w:ind w:left="1440" w:hanging="1440"/>
    </w:pPr>
    <w:rPr>
      <w:sz w:val="32"/>
    </w:rPr>
  </w:style>
  <w:style w:type="paragraph" w:customStyle="1" w:styleId="affa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e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b">
    <w:name w:val="公文(草擬人)"/>
    <w:basedOn w:val="a6"/>
    <w:pPr>
      <w:ind w:right="1134"/>
      <w:jc w:val="right"/>
    </w:pPr>
    <w:rPr>
      <w:sz w:val="32"/>
    </w:rPr>
  </w:style>
  <w:style w:type="paragraph" w:customStyle="1" w:styleId="affc">
    <w:name w:val="公文(檔號)"/>
    <w:basedOn w:val="a6"/>
    <w:rPr>
      <w:color w:val="FF0000"/>
    </w:rPr>
  </w:style>
  <w:style w:type="paragraph" w:customStyle="1" w:styleId="affd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e">
    <w:name w:val="公文(敬會)"/>
    <w:basedOn w:val="a6"/>
    <w:next w:val="afff"/>
    <w:pPr>
      <w:adjustRightInd w:val="0"/>
      <w:snapToGrid w:val="0"/>
      <w:ind w:left="2835"/>
    </w:pPr>
    <w:rPr>
      <w:sz w:val="32"/>
    </w:rPr>
  </w:style>
  <w:style w:type="paragraph" w:customStyle="1" w:styleId="afff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7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character" w:styleId="afff2">
    <w:name w:val="Hyperlink"/>
    <w:basedOn w:val="a1"/>
    <w:rsid w:val="007E2D42"/>
    <w:rPr>
      <w:color w:val="0000FF"/>
      <w:u w:val="single"/>
    </w:rPr>
  </w:style>
  <w:style w:type="paragraph" w:styleId="afff3">
    <w:name w:val="List Paragraph"/>
    <w:basedOn w:val="a"/>
    <w:uiPriority w:val="34"/>
    <w:qFormat/>
    <w:rsid w:val="000F1BCF"/>
    <w:pPr>
      <w:ind w:leftChars="200" w:left="480"/>
    </w:pPr>
  </w:style>
  <w:style w:type="character" w:styleId="afff4">
    <w:name w:val="Emphasis"/>
    <w:basedOn w:val="a1"/>
    <w:uiPriority w:val="20"/>
    <w:qFormat/>
    <w:rsid w:val="001B3843"/>
    <w:rPr>
      <w:b w:val="0"/>
      <w:bCs w:val="0"/>
      <w:i w:val="0"/>
      <w:iCs w:val="0"/>
      <w:color w:val="CC0033"/>
    </w:rPr>
  </w:style>
  <w:style w:type="character" w:styleId="afff5">
    <w:name w:val="FollowedHyperlink"/>
    <w:basedOn w:val="a1"/>
    <w:rsid w:val="009F5E74"/>
    <w:rPr>
      <w:color w:val="800080" w:themeColor="followedHyperlink"/>
      <w:u w:val="single"/>
    </w:rPr>
  </w:style>
  <w:style w:type="character" w:customStyle="1" w:styleId="0031">
    <w:name w:val="0031"/>
    <w:basedOn w:val="a1"/>
    <w:rsid w:val="00402F67"/>
    <w:rPr>
      <w:sz w:val="21"/>
      <w:szCs w:val="21"/>
    </w:rPr>
  </w:style>
  <w:style w:type="table" w:styleId="afff6">
    <w:name w:val="Table Grid"/>
    <w:basedOn w:val="a2"/>
    <w:uiPriority w:val="59"/>
    <w:rsid w:val="005F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清單段落1"/>
    <w:basedOn w:val="a"/>
    <w:rsid w:val="004A7FC2"/>
    <w:pPr>
      <w:ind w:leftChars="200" w:left="480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4A7FC2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character" w:customStyle="1" w:styleId="xbe">
    <w:name w:val="_xbe"/>
    <w:basedOn w:val="a1"/>
    <w:rsid w:val="00186E0E"/>
  </w:style>
  <w:style w:type="character" w:customStyle="1" w:styleId="11">
    <w:name w:val="未解析的提及項目1"/>
    <w:basedOn w:val="a1"/>
    <w:rsid w:val="00B34AC0"/>
    <w:rPr>
      <w:color w:val="808080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5045C3"/>
    <w:rPr>
      <w:color w:val="605E5C"/>
      <w:shd w:val="clear" w:color="auto" w:fill="E1DFDD"/>
    </w:rPr>
  </w:style>
  <w:style w:type="character" w:styleId="afff7">
    <w:name w:val="Strong"/>
    <w:basedOn w:val="a1"/>
    <w:uiPriority w:val="22"/>
    <w:qFormat/>
    <w:rsid w:val="004F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14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0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Loc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GDLocal</Template>
  <TotalTime>1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Links>
    <vt:vector size="18" baseType="variant">
      <vt:variant>
        <vt:i4>8257581</vt:i4>
      </vt:variant>
      <vt:variant>
        <vt:i4>6</vt:i4>
      </vt:variant>
      <vt:variant>
        <vt:i4>0</vt:i4>
      </vt:variant>
      <vt:variant>
        <vt:i4>5</vt:i4>
      </vt:variant>
      <vt:variant>
        <vt:lpwstr>http://www.thit.edu.tw/base/school.htm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>http://www.thit.edu.tw/admin/traffic.htm</vt:lpwstr>
      </vt:variant>
      <vt:variant>
        <vt:lpwstr/>
      </vt:variant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http://www.gotop.com.tw/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函稿</dc:title>
  <dc:subject>Word 97 公文文件　函</dc:subject>
  <dc:creator>Yvonne</dc:creator>
  <cp:lastModifiedBy>***</cp:lastModifiedBy>
  <cp:revision>5</cp:revision>
  <cp:lastPrinted>1999-08-04T03:31:00Z</cp:lastPrinted>
  <dcterms:created xsi:type="dcterms:W3CDTF">2018-10-30T02:35:00Z</dcterms:created>
  <dcterms:modified xsi:type="dcterms:W3CDTF">2018-10-30T02:35:00Z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