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0B6BB" w14:textId="2468F86C" w:rsidR="00602650" w:rsidRDefault="00684510" w:rsidP="00602650">
      <w:pPr>
        <w:jc w:val="center"/>
        <w:rPr>
          <w:rFonts w:ascii="標楷體" w:eastAsia="標楷體"/>
          <w:b/>
          <w:bCs/>
          <w:sz w:val="32"/>
        </w:rPr>
      </w:pPr>
      <w:bookmarkStart w:id="0" w:name="_GoBack"/>
      <w:bookmarkEnd w:id="0"/>
      <w:r w:rsidRPr="00684510">
        <w:rPr>
          <w:rFonts w:ascii="標楷體" w:eastAsia="標楷體" w:hint="eastAsia"/>
          <w:b/>
          <w:bCs/>
          <w:sz w:val="32"/>
        </w:rPr>
        <w:t>2018 Raspberry Pi應用到AI</w:t>
      </w:r>
      <w:r>
        <w:rPr>
          <w:rFonts w:ascii="標楷體" w:eastAsia="標楷體" w:hint="eastAsia"/>
          <w:b/>
          <w:bCs/>
          <w:sz w:val="32"/>
        </w:rPr>
        <w:t>人工智慧特色課</w:t>
      </w:r>
      <w:r w:rsidR="00602650" w:rsidRPr="00067C33">
        <w:rPr>
          <w:rFonts w:ascii="標楷體" w:eastAsia="標楷體" w:hint="eastAsia"/>
          <w:b/>
          <w:bCs/>
          <w:sz w:val="32"/>
        </w:rPr>
        <w:t>程</w:t>
      </w:r>
    </w:p>
    <w:p w14:paraId="4CD2085E" w14:textId="77777777" w:rsidR="00C52768" w:rsidRPr="00602650" w:rsidRDefault="00C52768" w:rsidP="003B003E">
      <w:pPr>
        <w:jc w:val="center"/>
        <w:rPr>
          <w:rFonts w:ascii="標楷體" w:eastAsia="標楷體" w:hAnsi="標楷體"/>
          <w:b/>
          <w:bCs/>
          <w:sz w:val="24"/>
          <w:szCs w:val="24"/>
        </w:rPr>
      </w:pPr>
    </w:p>
    <w:p w14:paraId="4A8D2294" w14:textId="77777777" w:rsidR="007E2D42" w:rsidRDefault="00E26C26" w:rsidP="0039708B">
      <w:pPr>
        <w:numPr>
          <w:ilvl w:val="0"/>
          <w:numId w:val="2"/>
        </w:numPr>
        <w:spacing w:line="0" w:lineRule="atLeast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8D22EB" wp14:editId="4A8D22EC">
                <wp:simplePos x="0" y="0"/>
                <wp:positionH relativeFrom="column">
                  <wp:posOffset>-306705</wp:posOffset>
                </wp:positionH>
                <wp:positionV relativeFrom="paragraph">
                  <wp:posOffset>-1183005</wp:posOffset>
                </wp:positionV>
                <wp:extent cx="715645" cy="466725"/>
                <wp:effectExtent l="0" t="0" r="8255" b="9525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D2300" w14:textId="77777777" w:rsidR="007E2D42" w:rsidRPr="007E2D42" w:rsidRDefault="007E2D4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E2D4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-24.15pt;margin-top:-93.15pt;width:56.3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UEhAIAABYFAAAOAAAAZHJzL2Uyb0RvYy54bWysVNuO2yAQfa/Uf0C8Z21HxImtOKu9NFWl&#10;7UXa7QcQjGNUDBRI7G21/94BJ9lsL1JV1Q+YYYYztzMsL4dOoj23TmhV4ewixYgrpmuhthX+/LCe&#10;LDBynqqaSq14hR+5w5er16+WvSn5VLda1twiAFGu7E2FW+9NmSSOtbyj7kIbrkDZaNtRD6LdJrWl&#10;PaB3MpmmaZ702tbGasadg9PbUYlXEb9pOPMfm8Zxj2SFITYfVxvXTViT1ZKWW0tNK9ghDPoPUXRU&#10;KHB6grqlnqKdFb9AdYJZ7XTjL5juEt00gvGYA2STpT9lc99Sw2MuUBxnTmVy/w+Wfdh/skjUFSYY&#10;KdpBix744NG1HlBOQnl640qwujdg5wc4hzbHVJ250+yLQ0rftFRt+ZW1um85rSG8LNxMzq6OOC6A&#10;bPr3ugY/dOd1BBoa24XaQTUQoEObHk+tCbEwOJxns5zMMGKgInk+n86iB1oeLxvr/FuuOxQ2FbbQ&#10;+QhO93fOh2BoeTQJvpyWol4LKaNgt5sbadGeAkvW8TugvzCTKhgrHa6NiOMJxAg+gi5EG7v+vcim&#10;JL2eFpN1vphPyJrMJsU8XUzSrLgu8pQU5Hb9FALMSNmKuubqTih+ZGBG/q7Dh1kYuRM5iPoKFzOo&#10;Tszrj0mm8ftdkp3wMJBSdBVenIxoGfr6RtWQNi09FXLcJy/Dj1WGGhz/sSqRBaHxIwX8sBki3yJF&#10;AkM2un4EWlgNbYPew2MCm1bbbxj1MJgVdl931HKM5DsF1CoyQsIkR4HM5lMQ7Llmc66higFUhT1G&#10;4/bGj9O/M1ZsW/A0klnpK6BjIyJVnqM6kBiGL+Z0eCjCdJ/L0er5OVv9AAAA//8DAFBLAwQUAAYA&#10;CAAAACEAVveUzN8AAAAMAQAADwAAAGRycy9kb3ducmV2LnhtbEyPQU+DQBCF7yb+h82YeDHtQkVK&#10;KUujJhqvrf0BAzsFIrtL2G2h/97pSW9v5r28+abYzaYXFxp956yCeBmBIFs73dlGwfH7Y5GB8AGt&#10;xt5ZUnAlD7vy/q7AXLvJ7ulyCI3gEutzVNCGMORS+rolg37pBrLsndxoMPA4NlKPOHG56eUqilJp&#10;sLN8ocWB3luqfw5no+D0NT29bKbqMxzX+yR9w25duatSjw/z6xZEoDn8heGGz+hQMlPlzlZ70StY&#10;JNkzR1nEWcqKI2mSgKhum3iVgSwL+f+J8hcAAP//AwBQSwECLQAUAAYACAAAACEAtoM4kv4AAADh&#10;AQAAEwAAAAAAAAAAAAAAAAAAAAAAW0NvbnRlbnRfVHlwZXNdLnhtbFBLAQItABQABgAIAAAAIQA4&#10;/SH/1gAAAJQBAAALAAAAAAAAAAAAAAAAAC8BAABfcmVscy8ucmVsc1BLAQItABQABgAIAAAAIQAC&#10;9TUEhAIAABYFAAAOAAAAAAAAAAAAAAAAAC4CAABkcnMvZTJvRG9jLnhtbFBLAQItABQABgAIAAAA&#10;IQBW95TM3wAAAAwBAAAPAAAAAAAAAAAAAAAAAN4EAABkcnMvZG93bnJldi54bWxQSwUGAAAAAAQA&#10;BADzAAAA6gUAAAAA&#10;" stroked="f">
                <v:textbox>
                  <w:txbxContent>
                    <w:p w14:paraId="4A8D2300" w14:textId="77777777" w:rsidR="007E2D42" w:rsidRPr="007E2D42" w:rsidRDefault="007E2D4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E2D4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7E2D42">
        <w:rPr>
          <w:rFonts w:ascii="標楷體" w:eastAsia="標楷體" w:hint="eastAsia"/>
          <w:b/>
          <w:bCs/>
          <w:sz w:val="32"/>
        </w:rPr>
        <w:t>活動主旨</w:t>
      </w:r>
    </w:p>
    <w:p w14:paraId="152696B0" w14:textId="12849674" w:rsidR="00E04578" w:rsidRPr="00602650" w:rsidRDefault="00602650" w:rsidP="00602650">
      <w:pPr>
        <w:pStyle w:val="afff3"/>
        <w:spacing w:beforeLines="50" w:before="122" w:line="0" w:lineRule="atLeast"/>
        <w:ind w:leftChars="0"/>
        <w:jc w:val="both"/>
        <w:rPr>
          <w:rFonts w:ascii="標楷體" w:eastAsia="標楷體"/>
          <w:b/>
          <w:bCs/>
          <w:sz w:val="32"/>
        </w:rPr>
      </w:pPr>
      <w:r w:rsidRPr="00602650">
        <w:rPr>
          <w:rFonts w:ascii="標楷體" w:eastAsia="標楷體" w:hint="eastAsia"/>
          <w:sz w:val="24"/>
          <w:szCs w:val="24"/>
        </w:rPr>
        <w:t xml:space="preserve">　　</w:t>
      </w:r>
      <w:r w:rsidR="00684510" w:rsidRPr="00684510">
        <w:rPr>
          <w:rFonts w:ascii="標楷體" w:eastAsia="標楷體" w:hint="eastAsia"/>
          <w:sz w:val="24"/>
          <w:szCs w:val="24"/>
        </w:rPr>
        <w:t>人工智慧已為全球科技的新浪潮，未來產業跨領域競爭的指標。「將來不會用AI就好像現在不會用網路！」。面對浩瀚的AI宇宙裡，我們提出垂直整合的</w:t>
      </w:r>
      <w:proofErr w:type="spellStart"/>
      <w:r w:rsidR="00684510" w:rsidRPr="00684510">
        <w:rPr>
          <w:rFonts w:ascii="標楷體" w:eastAsia="標楷體" w:hint="eastAsia"/>
          <w:sz w:val="24"/>
          <w:szCs w:val="24"/>
        </w:rPr>
        <w:t>AIoT</w:t>
      </w:r>
      <w:proofErr w:type="spellEnd"/>
      <w:r w:rsidR="00684510" w:rsidRPr="00684510">
        <w:rPr>
          <w:rFonts w:ascii="標楷體" w:eastAsia="標楷體" w:hint="eastAsia"/>
          <w:sz w:val="24"/>
          <w:szCs w:val="24"/>
        </w:rPr>
        <w:t>教學</w:t>
      </w:r>
      <w:proofErr w:type="gramStart"/>
      <w:r w:rsidR="00684510" w:rsidRPr="00684510">
        <w:rPr>
          <w:rFonts w:ascii="標楷體" w:eastAsia="標楷體" w:hint="eastAsia"/>
          <w:sz w:val="24"/>
          <w:szCs w:val="24"/>
        </w:rPr>
        <w:t>學</w:t>
      </w:r>
      <w:proofErr w:type="gramEnd"/>
      <w:r w:rsidR="00684510" w:rsidRPr="00684510">
        <w:rPr>
          <w:rFonts w:ascii="標楷體" w:eastAsia="標楷體" w:hint="eastAsia"/>
          <w:sz w:val="24"/>
          <w:szCs w:val="24"/>
        </w:rPr>
        <w:t>程。學AI前，其實您該先教他們會[玩AI、用AI再來學AI]。課程之特色是使用易學易懂的Python(樹</w:t>
      </w:r>
      <w:proofErr w:type="gramStart"/>
      <w:r w:rsidR="00684510" w:rsidRPr="00684510">
        <w:rPr>
          <w:rFonts w:ascii="標楷體" w:eastAsia="標楷體" w:hint="eastAsia"/>
          <w:sz w:val="24"/>
          <w:szCs w:val="24"/>
        </w:rPr>
        <w:t>莓</w:t>
      </w:r>
      <w:proofErr w:type="gramEnd"/>
      <w:r w:rsidR="00684510" w:rsidRPr="00684510">
        <w:rPr>
          <w:rFonts w:ascii="標楷體" w:eastAsia="標楷體" w:hint="eastAsia"/>
          <w:sz w:val="24"/>
          <w:szCs w:val="24"/>
        </w:rPr>
        <w:t>派/</w:t>
      </w:r>
      <w:proofErr w:type="spellStart"/>
      <w:r w:rsidR="00684510" w:rsidRPr="00684510">
        <w:rPr>
          <w:rFonts w:ascii="標楷體" w:eastAsia="標楷體" w:hint="eastAsia"/>
          <w:sz w:val="24"/>
          <w:szCs w:val="24"/>
        </w:rPr>
        <w:t>linux</w:t>
      </w:r>
      <w:proofErr w:type="spellEnd"/>
      <w:r w:rsidR="00684510" w:rsidRPr="00684510">
        <w:rPr>
          <w:rFonts w:ascii="標楷體" w:eastAsia="標楷體" w:hint="eastAsia"/>
          <w:sz w:val="24"/>
          <w:szCs w:val="24"/>
        </w:rPr>
        <w:t>/PC)為AI語言基礎，以簡易入手的課程先行培養python概念，後端加上視覺辨識基礎與AI人工智慧導引的視覺辨識。無論您是高中職到大專教師，又有開課或建立特色課程需求，快來報名吧。讓AI進入在各領域的課程，讓AI樂活我們的學習，讓AI豐富我們的生活。</w:t>
      </w:r>
    </w:p>
    <w:p w14:paraId="6BB3CB2E" w14:textId="77777777" w:rsidR="00602650" w:rsidRDefault="00602650" w:rsidP="00602650">
      <w:pPr>
        <w:numPr>
          <w:ilvl w:val="0"/>
          <w:numId w:val="2"/>
        </w:numPr>
        <w:spacing w:beforeLines="50" w:before="122" w:line="0" w:lineRule="atLeast"/>
        <w:jc w:val="both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承辦單位</w:t>
      </w:r>
    </w:p>
    <w:p w14:paraId="6B868E2F" w14:textId="1CAF1924" w:rsidR="00602650" w:rsidRPr="00CD01CF" w:rsidRDefault="00602650" w:rsidP="00602650">
      <w:pPr>
        <w:numPr>
          <w:ilvl w:val="1"/>
          <w:numId w:val="2"/>
        </w:numPr>
        <w:spacing w:line="320" w:lineRule="exact"/>
        <w:rPr>
          <w:rFonts w:ascii="標楷體" w:eastAsia="標楷體" w:hAnsi="標楷體"/>
          <w:sz w:val="24"/>
          <w:szCs w:val="24"/>
        </w:rPr>
      </w:pPr>
      <w:bookmarkStart w:id="1" w:name="OLE_LINK1"/>
      <w:r w:rsidRPr="00BD6A49">
        <w:rPr>
          <w:rFonts w:ascii="標楷體" w:eastAsia="標楷體" w:hint="eastAsia"/>
          <w:sz w:val="24"/>
          <w:szCs w:val="24"/>
        </w:rPr>
        <w:t>主辦單位：</w:t>
      </w:r>
      <w:r w:rsidRPr="00CD01CF">
        <w:rPr>
          <w:rFonts w:ascii="標楷體" w:eastAsia="標楷體" w:hAnsi="標楷體" w:hint="eastAsia"/>
          <w:sz w:val="24"/>
          <w:szCs w:val="24"/>
        </w:rPr>
        <w:t>樹德科技大學資</w:t>
      </w:r>
      <w:r w:rsidR="00D04E34">
        <w:rPr>
          <w:rFonts w:ascii="標楷體" w:eastAsia="標楷體" w:hAnsi="標楷體" w:hint="eastAsia"/>
          <w:sz w:val="24"/>
          <w:szCs w:val="24"/>
        </w:rPr>
        <w:t>訊</w:t>
      </w:r>
      <w:r w:rsidRPr="00CD01CF">
        <w:rPr>
          <w:rFonts w:ascii="標楷體" w:eastAsia="標楷體" w:hAnsi="標楷體" w:hint="eastAsia"/>
          <w:sz w:val="24"/>
          <w:szCs w:val="24"/>
        </w:rPr>
        <w:t>工</w:t>
      </w:r>
      <w:r w:rsidR="00D04E34">
        <w:rPr>
          <w:rFonts w:ascii="標楷體" w:eastAsia="標楷體" w:hAnsi="標楷體" w:hint="eastAsia"/>
          <w:sz w:val="24"/>
          <w:szCs w:val="24"/>
        </w:rPr>
        <w:t>程</w:t>
      </w:r>
      <w:r w:rsidRPr="00CD01CF">
        <w:rPr>
          <w:rFonts w:ascii="標楷體" w:eastAsia="標楷體" w:hAnsi="標楷體" w:hint="eastAsia"/>
          <w:sz w:val="24"/>
          <w:szCs w:val="24"/>
        </w:rPr>
        <w:t>系</w:t>
      </w:r>
    </w:p>
    <w:p w14:paraId="24097F43" w14:textId="77777777" w:rsidR="00602650" w:rsidRPr="00CD01CF" w:rsidRDefault="00602650" w:rsidP="00602650">
      <w:pPr>
        <w:numPr>
          <w:ilvl w:val="1"/>
          <w:numId w:val="2"/>
        </w:numPr>
        <w:spacing w:line="320" w:lineRule="exact"/>
        <w:rPr>
          <w:rFonts w:ascii="標楷體" w:eastAsia="標楷體" w:hAnsi="標楷體"/>
          <w:sz w:val="24"/>
          <w:szCs w:val="24"/>
        </w:rPr>
      </w:pPr>
      <w:r w:rsidRPr="00CD01CF">
        <w:rPr>
          <w:rFonts w:ascii="標楷體" w:eastAsia="標楷體" w:hAnsi="標楷體" w:hint="eastAsia"/>
          <w:sz w:val="24"/>
          <w:szCs w:val="24"/>
        </w:rPr>
        <w:t>協辦單位：</w:t>
      </w:r>
      <w:proofErr w:type="gramStart"/>
      <w:r w:rsidRPr="00CD01CF">
        <w:rPr>
          <w:rFonts w:ascii="標楷體" w:eastAsia="標楷體" w:hAnsi="標楷體" w:hint="eastAsia"/>
          <w:sz w:val="24"/>
          <w:szCs w:val="24"/>
        </w:rPr>
        <w:t>飆</w:t>
      </w:r>
      <w:proofErr w:type="gramEnd"/>
      <w:r w:rsidRPr="00CD01CF">
        <w:rPr>
          <w:rFonts w:ascii="標楷體" w:eastAsia="標楷體" w:hAnsi="標楷體" w:hint="eastAsia"/>
          <w:sz w:val="24"/>
          <w:szCs w:val="24"/>
        </w:rPr>
        <w:t>機器人_普</w:t>
      </w:r>
      <w:proofErr w:type="gramStart"/>
      <w:r w:rsidRPr="00CD01CF">
        <w:rPr>
          <w:rFonts w:ascii="標楷體" w:eastAsia="標楷體" w:hAnsi="標楷體" w:hint="eastAsia"/>
          <w:sz w:val="24"/>
          <w:szCs w:val="24"/>
        </w:rPr>
        <w:t>特</w:t>
      </w:r>
      <w:proofErr w:type="gramEnd"/>
      <w:r w:rsidRPr="00CD01CF">
        <w:rPr>
          <w:rFonts w:ascii="標楷體" w:eastAsia="標楷體" w:hAnsi="標楷體" w:hint="eastAsia"/>
          <w:sz w:val="24"/>
          <w:szCs w:val="24"/>
        </w:rPr>
        <w:t>企業有限公司</w:t>
      </w:r>
    </w:p>
    <w:bookmarkEnd w:id="1"/>
    <w:p w14:paraId="1B63ED42" w14:textId="77777777" w:rsidR="00602650" w:rsidRPr="00CD01CF" w:rsidRDefault="00602650" w:rsidP="00602650">
      <w:pPr>
        <w:numPr>
          <w:ilvl w:val="0"/>
          <w:numId w:val="2"/>
        </w:numPr>
        <w:spacing w:beforeLines="50" w:before="122" w:line="0" w:lineRule="atLeast"/>
        <w:jc w:val="both"/>
        <w:rPr>
          <w:rFonts w:ascii="標楷體" w:eastAsia="標楷體"/>
          <w:b/>
          <w:bCs/>
          <w:sz w:val="32"/>
        </w:rPr>
      </w:pPr>
      <w:r w:rsidRPr="00CD01CF">
        <w:rPr>
          <w:rFonts w:ascii="標楷體" w:eastAsia="標楷體" w:hint="eastAsia"/>
          <w:b/>
          <w:bCs/>
          <w:sz w:val="32"/>
        </w:rPr>
        <w:t>活動時間和地點</w:t>
      </w:r>
    </w:p>
    <w:p w14:paraId="6391AE21" w14:textId="77C77D1D" w:rsidR="00602650" w:rsidRPr="00BD6A49" w:rsidRDefault="00602650" w:rsidP="00602650">
      <w:pPr>
        <w:spacing w:line="320" w:lineRule="exact"/>
        <w:ind w:firstLineChars="200" w:firstLine="480"/>
        <w:rPr>
          <w:rFonts w:ascii="標楷體" w:eastAsia="標楷體" w:hAnsi="標楷體"/>
          <w:sz w:val="24"/>
          <w:szCs w:val="24"/>
        </w:rPr>
      </w:pPr>
      <w:r w:rsidRPr="00BD6A49">
        <w:rPr>
          <w:rFonts w:ascii="標楷體" w:eastAsia="標楷體" w:hAnsi="標楷體" w:hint="eastAsia"/>
          <w:sz w:val="24"/>
          <w:szCs w:val="24"/>
        </w:rPr>
        <w:t>一、辦理日期</w:t>
      </w:r>
      <w:r w:rsidRPr="00BC572C">
        <w:rPr>
          <w:rFonts w:ascii="標楷體" w:eastAsia="標楷體" w:hAnsi="標楷體" w:hint="eastAsia"/>
          <w:sz w:val="24"/>
          <w:szCs w:val="24"/>
        </w:rPr>
        <w:t>：</w:t>
      </w:r>
      <w:r w:rsidRPr="00CD01CF">
        <w:rPr>
          <w:rFonts w:ascii="標楷體" w:eastAsia="標楷體" w:hAnsi="標楷體"/>
          <w:sz w:val="24"/>
          <w:szCs w:val="24"/>
        </w:rPr>
        <w:t>107</w:t>
      </w:r>
      <w:r w:rsidRPr="00CD01CF">
        <w:rPr>
          <w:rFonts w:ascii="標楷體" w:eastAsia="標楷體" w:hAnsi="標楷體" w:hint="eastAsia"/>
          <w:sz w:val="24"/>
          <w:szCs w:val="24"/>
        </w:rPr>
        <w:t>/1</w:t>
      </w:r>
      <w:r w:rsidR="00684510">
        <w:rPr>
          <w:rFonts w:ascii="標楷體" w:eastAsia="標楷體" w:hAnsi="標楷體" w:hint="eastAsia"/>
          <w:sz w:val="24"/>
          <w:szCs w:val="24"/>
        </w:rPr>
        <w:t>2/25</w:t>
      </w:r>
      <w:r w:rsidRPr="00CD01CF">
        <w:rPr>
          <w:rFonts w:ascii="標楷體" w:eastAsia="標楷體" w:hAnsi="標楷體" w:hint="eastAsia"/>
          <w:sz w:val="24"/>
          <w:szCs w:val="24"/>
        </w:rPr>
        <w:t>(星</w:t>
      </w:r>
      <w:r w:rsidRPr="00CD01CF">
        <w:rPr>
          <w:rFonts w:ascii="標楷體" w:eastAsia="標楷體" w:hAnsi="標楷體"/>
          <w:sz w:val="24"/>
          <w:szCs w:val="24"/>
        </w:rPr>
        <w:t>期</w:t>
      </w:r>
      <w:r w:rsidRPr="00CD01CF">
        <w:rPr>
          <w:rFonts w:ascii="標楷體" w:eastAsia="標楷體" w:hAnsi="標楷體" w:hint="eastAsia"/>
          <w:sz w:val="24"/>
          <w:szCs w:val="24"/>
        </w:rPr>
        <w:t>二)</w:t>
      </w:r>
    </w:p>
    <w:p w14:paraId="66D207D2" w14:textId="3930100A" w:rsidR="00602650" w:rsidRPr="00D30841" w:rsidRDefault="00602650" w:rsidP="00602650">
      <w:pPr>
        <w:spacing w:line="320" w:lineRule="exact"/>
        <w:ind w:firstLineChars="200" w:firstLine="480"/>
        <w:rPr>
          <w:rFonts w:ascii="標楷體" w:eastAsia="標楷體" w:hAnsi="標楷體"/>
          <w:sz w:val="24"/>
          <w:szCs w:val="24"/>
        </w:rPr>
      </w:pPr>
      <w:r w:rsidRPr="00BD6A49">
        <w:rPr>
          <w:rFonts w:ascii="標楷體" w:eastAsia="標楷體" w:hAnsi="標楷體" w:hint="eastAsia"/>
          <w:sz w:val="24"/>
          <w:szCs w:val="24"/>
        </w:rPr>
        <w:t>二、辦理時間：</w:t>
      </w:r>
      <w:r w:rsidRPr="00CD01CF">
        <w:rPr>
          <w:rFonts w:ascii="標楷體" w:eastAsia="標楷體" w:hAnsi="標楷體" w:hint="eastAsia"/>
          <w:sz w:val="24"/>
          <w:szCs w:val="24"/>
        </w:rPr>
        <w:t>上午09:00</w:t>
      </w:r>
      <w:proofErr w:type="gramStart"/>
      <w:r w:rsidRPr="00CD01CF">
        <w:rPr>
          <w:rFonts w:ascii="標楷體" w:eastAsia="標楷體" w:hAnsi="標楷體" w:hint="eastAsia"/>
          <w:sz w:val="24"/>
          <w:szCs w:val="24"/>
        </w:rPr>
        <w:t>–</w:t>
      </w:r>
      <w:proofErr w:type="gramEnd"/>
      <w:r w:rsidRPr="00CD01CF">
        <w:rPr>
          <w:rFonts w:ascii="標楷體" w:eastAsia="標楷體" w:hAnsi="標楷體" w:hint="eastAsia"/>
          <w:sz w:val="24"/>
          <w:szCs w:val="24"/>
        </w:rPr>
        <w:t>17:00</w:t>
      </w:r>
    </w:p>
    <w:p w14:paraId="2282E958" w14:textId="7DECC7B7" w:rsidR="00602650" w:rsidRDefault="00602650" w:rsidP="00602650">
      <w:pPr>
        <w:spacing w:line="320" w:lineRule="exact"/>
        <w:ind w:firstLineChars="200" w:firstLine="48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三、辦理地點：樹德科技大學 </w:t>
      </w:r>
      <w:proofErr w:type="gramStart"/>
      <w:r w:rsidRPr="00CD01CF">
        <w:rPr>
          <w:rFonts w:ascii="標楷體" w:eastAsia="標楷體" w:hAnsi="標楷體" w:hint="eastAsia"/>
          <w:sz w:val="24"/>
          <w:szCs w:val="24"/>
        </w:rPr>
        <w:t>圖資大樓</w:t>
      </w:r>
      <w:proofErr w:type="gramEnd"/>
      <w:r w:rsidR="00530654">
        <w:rPr>
          <w:rFonts w:ascii="標楷體" w:eastAsia="標楷體" w:hAnsi="標楷體" w:hint="eastAsia"/>
          <w:sz w:val="24"/>
          <w:szCs w:val="24"/>
        </w:rPr>
        <w:t>七樓</w:t>
      </w:r>
      <w:r w:rsidRPr="00CD01CF">
        <w:rPr>
          <w:rFonts w:ascii="標楷體" w:eastAsia="標楷體" w:hAnsi="標楷體" w:hint="eastAsia"/>
          <w:sz w:val="24"/>
          <w:szCs w:val="24"/>
        </w:rPr>
        <w:t>L0734</w:t>
      </w:r>
      <w:r w:rsidR="00D30841">
        <w:rPr>
          <w:rFonts w:ascii="標楷體" w:eastAsia="標楷體" w:hAnsi="標楷體" w:hint="eastAsia"/>
          <w:sz w:val="24"/>
          <w:szCs w:val="24"/>
        </w:rPr>
        <w:t>電腦</w:t>
      </w:r>
      <w:r w:rsidRPr="00CD01CF">
        <w:rPr>
          <w:rFonts w:ascii="標楷體" w:eastAsia="標楷體" w:hAnsi="標楷體" w:hint="eastAsia"/>
          <w:sz w:val="24"/>
          <w:szCs w:val="24"/>
        </w:rPr>
        <w:t>教室</w:t>
      </w:r>
    </w:p>
    <w:p w14:paraId="133E9795" w14:textId="6FE33975" w:rsidR="00602650" w:rsidRDefault="00602650" w:rsidP="00602650">
      <w:pPr>
        <w:spacing w:line="320" w:lineRule="exact"/>
        <w:ind w:left="480"/>
        <w:rPr>
          <w:rFonts w:ascii="微軟正黑體" w:eastAsia="微軟正黑體" w:hAnsi="微軟正黑體" w:cs="MicrosoftJhengHeiRegular"/>
          <w:b/>
          <w:bCs/>
          <w:kern w:val="0"/>
          <w:sz w:val="20"/>
        </w:rPr>
      </w:pPr>
      <w:r>
        <w:rPr>
          <w:rFonts w:ascii="標楷體" w:eastAsia="標楷體" w:hAnsi="標楷體" w:hint="eastAsia"/>
          <w:sz w:val="24"/>
          <w:szCs w:val="24"/>
        </w:rPr>
        <w:t>四、報名網址：</w:t>
      </w:r>
      <w:r w:rsidRPr="005045C3">
        <w:rPr>
          <w:rFonts w:ascii="標楷體" w:eastAsia="標楷體" w:hAnsi="標楷體"/>
          <w:sz w:val="24"/>
          <w:szCs w:val="24"/>
        </w:rPr>
        <w:t xml:space="preserve"> </w:t>
      </w:r>
      <w:r w:rsidR="00E00F31">
        <w:rPr>
          <w:rFonts w:ascii="微軟正黑體" w:eastAsia="微軟正黑體" w:hAnsi="微軟正黑體" w:cs="MicrosoftJhengHeiRegular" w:hint="eastAsia"/>
          <w:b/>
          <w:bCs/>
          <w:kern w:val="0"/>
          <w:sz w:val="20"/>
        </w:rPr>
        <w:t>請上網</w:t>
      </w:r>
      <w:proofErr w:type="gramStart"/>
      <w:r w:rsidR="00E00F31">
        <w:rPr>
          <w:rFonts w:ascii="微軟正黑體" w:eastAsia="微軟正黑體" w:hAnsi="微軟正黑體" w:cs="MicrosoftJhengHeiRegular" w:hint="eastAsia"/>
          <w:b/>
          <w:bCs/>
          <w:kern w:val="0"/>
          <w:sz w:val="20"/>
        </w:rPr>
        <w:t>飆</w:t>
      </w:r>
      <w:proofErr w:type="gramEnd"/>
      <w:r w:rsidR="00E00F31">
        <w:rPr>
          <w:rFonts w:ascii="微軟正黑體" w:eastAsia="微軟正黑體" w:hAnsi="微軟正黑體" w:cs="MicrosoftJhengHeiRegular" w:hint="eastAsia"/>
          <w:b/>
          <w:bCs/>
          <w:kern w:val="0"/>
          <w:sz w:val="20"/>
        </w:rPr>
        <w:t>機器人網站</w:t>
      </w:r>
    </w:p>
    <w:p w14:paraId="7B203C5B" w14:textId="28C75C97" w:rsidR="00E00F31" w:rsidRPr="00E00F31" w:rsidRDefault="00E00F31" w:rsidP="00602650">
      <w:pPr>
        <w:spacing w:line="320" w:lineRule="exact"/>
        <w:ind w:left="480"/>
        <w:rPr>
          <w:rFonts w:ascii="標楷體" w:eastAsia="標楷體" w:hAnsi="標楷體"/>
          <w:sz w:val="32"/>
          <w:szCs w:val="24"/>
        </w:rPr>
      </w:pPr>
      <w:r>
        <w:rPr>
          <w:rFonts w:ascii="微軟正黑體" w:eastAsia="微軟正黑體" w:hAnsi="微軟正黑體" w:cs="MicrosoftJhengHeiRegular" w:hint="eastAsia"/>
          <w:b/>
          <w:bCs/>
          <w:color w:val="FF0000"/>
          <w:kern w:val="0"/>
          <w:sz w:val="20"/>
        </w:rPr>
        <w:t>http://www.playrobot.com/robotpress/%E6%95%99%E5%B8%AB%E7%A0%94%E7%BF%92</w:t>
      </w:r>
    </w:p>
    <w:p w14:paraId="6349F4F6" w14:textId="77777777" w:rsidR="00602650" w:rsidRDefault="00602650" w:rsidP="00602650">
      <w:pPr>
        <w:numPr>
          <w:ilvl w:val="0"/>
          <w:numId w:val="2"/>
        </w:numPr>
        <w:spacing w:beforeLines="50" w:before="122" w:line="0" w:lineRule="atLeast"/>
        <w:ind w:left="482" w:hanging="482"/>
        <w:jc w:val="both"/>
        <w:rPr>
          <w:rFonts w:ascii="標楷體" w:eastAsia="標楷體"/>
          <w:b/>
          <w:bCs/>
          <w:sz w:val="32"/>
        </w:rPr>
      </w:pPr>
      <w:bookmarkStart w:id="2" w:name="OLE_LINK2"/>
      <w:r>
        <w:rPr>
          <w:rFonts w:ascii="標楷體" w:eastAsia="標楷體" w:hint="eastAsia"/>
          <w:b/>
          <w:bCs/>
          <w:sz w:val="32"/>
        </w:rPr>
        <w:t>實施對象與資格</w:t>
      </w:r>
    </w:p>
    <w:bookmarkEnd w:id="2"/>
    <w:p w14:paraId="2747664C" w14:textId="08AE8413" w:rsidR="00602650" w:rsidRPr="00770B26" w:rsidRDefault="00602650" w:rsidP="00602650">
      <w:pPr>
        <w:spacing w:beforeLines="50" w:before="122" w:afterLines="50" w:after="122" w:line="0" w:lineRule="atLeast"/>
        <w:ind w:left="480"/>
        <w:rPr>
          <w:rFonts w:ascii="標楷體" w:eastAsia="標楷體"/>
          <w:b/>
          <w:bCs/>
          <w:sz w:val="32"/>
        </w:rPr>
      </w:pPr>
      <w:r>
        <w:rPr>
          <w:rFonts w:ascii="標楷體" w:eastAsia="標楷體" w:hAnsi="標楷體" w:hint="eastAsia"/>
          <w:sz w:val="24"/>
          <w:szCs w:val="24"/>
        </w:rPr>
        <w:t>大專院校及</w:t>
      </w:r>
      <w:r w:rsidRPr="000825AE">
        <w:rPr>
          <w:rFonts w:ascii="標楷體" w:eastAsia="標楷體" w:hAnsi="標楷體" w:hint="eastAsia"/>
          <w:sz w:val="24"/>
          <w:szCs w:val="24"/>
        </w:rPr>
        <w:t>高中職以上工科教師有Arduino</w:t>
      </w:r>
      <w:r w:rsidR="00684510">
        <w:rPr>
          <w:rFonts w:ascii="標楷體" w:eastAsia="標楷體" w:hAnsi="標楷體" w:hint="eastAsia"/>
          <w:sz w:val="24"/>
          <w:szCs w:val="24"/>
        </w:rPr>
        <w:t>、</w:t>
      </w:r>
      <w:r w:rsidR="00684510" w:rsidRPr="00684510">
        <w:rPr>
          <w:rFonts w:ascii="標楷體" w:eastAsia="標楷體" w:hAnsi="標楷體" w:hint="eastAsia"/>
          <w:sz w:val="24"/>
          <w:szCs w:val="24"/>
        </w:rPr>
        <w:t>樹</w:t>
      </w:r>
      <w:proofErr w:type="gramStart"/>
      <w:r w:rsidR="00684510" w:rsidRPr="00684510">
        <w:rPr>
          <w:rFonts w:ascii="標楷體" w:eastAsia="標楷體" w:hAnsi="標楷體" w:hint="eastAsia"/>
          <w:sz w:val="24"/>
          <w:szCs w:val="24"/>
        </w:rPr>
        <w:t>苺</w:t>
      </w:r>
      <w:proofErr w:type="gramEnd"/>
      <w:r w:rsidR="00684510" w:rsidRPr="00684510">
        <w:rPr>
          <w:rFonts w:ascii="標楷體" w:eastAsia="標楷體" w:hAnsi="標楷體" w:hint="eastAsia"/>
          <w:sz w:val="24"/>
          <w:szCs w:val="24"/>
        </w:rPr>
        <w:t>派</w:t>
      </w:r>
      <w:r w:rsidR="00684510">
        <w:rPr>
          <w:rFonts w:ascii="標楷體" w:eastAsia="標楷體" w:hAnsi="標楷體" w:hint="eastAsia"/>
          <w:sz w:val="24"/>
          <w:szCs w:val="24"/>
        </w:rPr>
        <w:t>3</w:t>
      </w:r>
      <w:r w:rsidRPr="000825AE">
        <w:rPr>
          <w:rFonts w:ascii="標楷體" w:eastAsia="標楷體" w:hAnsi="標楷體" w:hint="eastAsia"/>
          <w:sz w:val="24"/>
          <w:szCs w:val="24"/>
        </w:rPr>
        <w:t>或微處理器基礎(有python語言基礎為佳)</w:t>
      </w:r>
      <w:r w:rsidRPr="0007781E">
        <w:rPr>
          <w:rFonts w:ascii="標楷體" w:eastAsia="標楷體" w:hAnsi="標楷體" w:hint="eastAsia"/>
          <w:sz w:val="24"/>
          <w:szCs w:val="24"/>
        </w:rPr>
        <w:t>。</w:t>
      </w:r>
    </w:p>
    <w:p w14:paraId="792C3EC8" w14:textId="77777777" w:rsidR="00602650" w:rsidRPr="00792B84" w:rsidRDefault="00602650" w:rsidP="00602650">
      <w:pPr>
        <w:numPr>
          <w:ilvl w:val="0"/>
          <w:numId w:val="2"/>
        </w:numPr>
        <w:spacing w:beforeLines="50" w:before="122" w:afterLines="50" w:after="122" w:line="0" w:lineRule="atLeast"/>
        <w:rPr>
          <w:rFonts w:ascii="標楷體" w:eastAsia="標楷體"/>
          <w:b/>
          <w:bCs/>
          <w:sz w:val="32"/>
        </w:rPr>
      </w:pPr>
      <w:r w:rsidRPr="00775619">
        <w:rPr>
          <w:rFonts w:ascii="標楷體" w:eastAsia="標楷體" w:hint="eastAsia"/>
          <w:b/>
          <w:bCs/>
          <w:sz w:val="32"/>
        </w:rPr>
        <w:t xml:space="preserve">研習課程　</w:t>
      </w:r>
    </w:p>
    <w:tbl>
      <w:tblPr>
        <w:tblpPr w:leftFromText="180" w:rightFromText="180" w:vertAnchor="text" w:horzAnchor="margin" w:tblpXSpec="center" w:tblpY="181"/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6937"/>
      </w:tblGrid>
      <w:tr w:rsidR="00684510" w:rsidRPr="00407050" w14:paraId="679D48F8" w14:textId="77777777" w:rsidTr="002A5AFB">
        <w:trPr>
          <w:trHeight w:val="330"/>
        </w:trPr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192346" w14:textId="77777777" w:rsidR="00684510" w:rsidRPr="00407050" w:rsidRDefault="00684510" w:rsidP="002A5AFB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40705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0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8</w:t>
            </w:r>
            <w:r w:rsidRPr="0040705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:</w:t>
            </w:r>
            <w:r>
              <w:rPr>
                <w:rFonts w:ascii="微軟正黑體" w:eastAsia="微軟正黑體" w:hAnsi="微軟正黑體" w:cs="新細明體"/>
                <w:kern w:val="0"/>
                <w:sz w:val="20"/>
              </w:rPr>
              <w:t>5</w:t>
            </w:r>
            <w:r w:rsidRPr="0040705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0 ~ 09:</w:t>
            </w:r>
            <w:r>
              <w:rPr>
                <w:rFonts w:ascii="微軟正黑體" w:eastAsia="微軟正黑體" w:hAnsi="微軟正黑體" w:cs="新細明體"/>
                <w:kern w:val="0"/>
                <w:sz w:val="20"/>
              </w:rPr>
              <w:t>0</w:t>
            </w:r>
            <w:r w:rsidRPr="0040705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0</w:t>
            </w: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6AE342" w14:textId="77777777" w:rsidR="00684510" w:rsidRPr="00407050" w:rsidRDefault="00684510" w:rsidP="002A5AFB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40705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報到</w:t>
            </w:r>
          </w:p>
        </w:tc>
      </w:tr>
      <w:tr w:rsidR="00684510" w:rsidRPr="001B6EC8" w14:paraId="78F5D239" w14:textId="77777777" w:rsidTr="002A5AFB">
        <w:trPr>
          <w:trHeight w:val="855"/>
        </w:trPr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0544D0" w14:textId="77777777" w:rsidR="00684510" w:rsidRPr="00407050" w:rsidRDefault="00684510" w:rsidP="002A5AFB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40705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09:</w:t>
            </w:r>
            <w:r>
              <w:rPr>
                <w:rFonts w:ascii="微軟正黑體" w:eastAsia="微軟正黑體" w:hAnsi="微軟正黑體" w:cs="新細明體"/>
                <w:kern w:val="0"/>
                <w:sz w:val="20"/>
              </w:rPr>
              <w:t>0</w:t>
            </w:r>
            <w:r w:rsidRPr="0040705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0 ~ 10:</w:t>
            </w:r>
            <w:r>
              <w:rPr>
                <w:rFonts w:ascii="微軟正黑體" w:eastAsia="微軟正黑體" w:hAnsi="微軟正黑體" w:cs="新細明體"/>
                <w:kern w:val="0"/>
                <w:sz w:val="20"/>
              </w:rPr>
              <w:t>3</w:t>
            </w:r>
            <w:r w:rsidRPr="0040705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0</w:t>
            </w: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1D2D9690" w14:textId="77777777" w:rsidR="00684510" w:rsidRPr="001B6EC8" w:rsidRDefault="00684510" w:rsidP="002A5AFB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微電腦應用實習</w:t>
            </w:r>
            <w:r w:rsidRPr="001B6EC8">
              <w:rPr>
                <w:rFonts w:ascii="微軟正黑體" w:eastAsia="微軟正黑體" w:hAnsi="微軟正黑體" w:cs="新細明體"/>
                <w:kern w:val="0"/>
                <w:sz w:val="20"/>
              </w:rPr>
              <w:t>_</w:t>
            </w:r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樹</w:t>
            </w:r>
            <w:proofErr w:type="gramStart"/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莓</w:t>
            </w:r>
            <w:proofErr w:type="gramEnd"/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派</w:t>
            </w:r>
            <w:r w:rsidRPr="001B6EC8">
              <w:rPr>
                <w:rFonts w:ascii="微軟正黑體" w:eastAsia="微軟正黑體" w:hAnsi="微軟正黑體" w:cs="新細明體"/>
                <w:kern w:val="0"/>
                <w:sz w:val="20"/>
              </w:rPr>
              <w:t>3</w:t>
            </w:r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之課程與基礎介紹</w:t>
            </w:r>
            <w:r w:rsidRPr="001B6EC8">
              <w:rPr>
                <w:rFonts w:ascii="微軟正黑體" w:eastAsia="微軟正黑體" w:hAnsi="微軟正黑體" w:cs="新細明體"/>
                <w:kern w:val="0"/>
                <w:sz w:val="20"/>
              </w:rPr>
              <w:br/>
              <w:t>Python</w:t>
            </w:r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基礎練習</w:t>
            </w:r>
          </w:p>
        </w:tc>
      </w:tr>
      <w:tr w:rsidR="00684510" w:rsidRPr="001B6EC8" w14:paraId="5679EA34" w14:textId="77777777" w:rsidTr="002A5AFB">
        <w:trPr>
          <w:trHeight w:val="330"/>
        </w:trPr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8ED297" w14:textId="77777777" w:rsidR="00684510" w:rsidRPr="00407050" w:rsidRDefault="00684510" w:rsidP="002A5AFB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40705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10:</w:t>
            </w:r>
            <w:r>
              <w:rPr>
                <w:rFonts w:ascii="微軟正黑體" w:eastAsia="微軟正黑體" w:hAnsi="微軟正黑體" w:cs="新細明體"/>
                <w:kern w:val="0"/>
                <w:sz w:val="20"/>
              </w:rPr>
              <w:t>3</w:t>
            </w:r>
            <w:r w:rsidRPr="0040705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0 ~ 10:40</w:t>
            </w: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31A453" w14:textId="77777777" w:rsidR="00684510" w:rsidRPr="001B6EC8" w:rsidRDefault="00684510" w:rsidP="002A5AFB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休息時間</w:t>
            </w:r>
          </w:p>
        </w:tc>
      </w:tr>
      <w:tr w:rsidR="00684510" w:rsidRPr="001B6EC8" w14:paraId="35EE129D" w14:textId="77777777" w:rsidTr="002A5AFB">
        <w:trPr>
          <w:trHeight w:val="864"/>
        </w:trPr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1AB5DE" w14:textId="77777777" w:rsidR="00684510" w:rsidRPr="00407050" w:rsidRDefault="00684510" w:rsidP="002A5AFB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40705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10:40 ~ 12:00</w:t>
            </w: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01BFCB7C" w14:textId="77777777" w:rsidR="00684510" w:rsidRPr="001B6EC8" w:rsidRDefault="00684510" w:rsidP="002A5AFB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1B6EC8">
              <w:rPr>
                <w:rFonts w:ascii="微軟正黑體" w:eastAsia="微軟正黑體" w:hAnsi="微軟正黑體" w:cs="新細明體"/>
                <w:kern w:val="0"/>
                <w:sz w:val="20"/>
              </w:rPr>
              <w:t>GPIO</w:t>
            </w:r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基礎應用與</w:t>
            </w:r>
            <w:proofErr w:type="spellStart"/>
            <w:r w:rsidRPr="001B6EC8">
              <w:rPr>
                <w:rFonts w:ascii="微軟正黑體" w:eastAsia="微軟正黑體" w:hAnsi="微軟正黑體" w:cs="新細明體"/>
                <w:kern w:val="0"/>
                <w:sz w:val="20"/>
              </w:rPr>
              <w:t>IoT</w:t>
            </w:r>
            <w:proofErr w:type="spellEnd"/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入門</w:t>
            </w:r>
            <w:r w:rsidRPr="001B6EC8">
              <w:rPr>
                <w:rFonts w:ascii="微軟正黑體" w:eastAsia="微軟正黑體" w:hAnsi="微軟正黑體" w:cs="新細明體"/>
                <w:kern w:val="0"/>
                <w:sz w:val="20"/>
              </w:rPr>
              <w:t>_</w:t>
            </w:r>
            <w:r w:rsidRPr="001B6EC8">
              <w:rPr>
                <w:rFonts w:ascii="微軟正黑體" w:eastAsia="微軟正黑體" w:hAnsi="微軟正黑體" w:cs="新細明體"/>
                <w:kern w:val="0"/>
                <w:sz w:val="20"/>
              </w:rPr>
              <w:br/>
            </w:r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手機</w:t>
            </w:r>
            <w:r w:rsidRPr="001B6EC8">
              <w:rPr>
                <w:rFonts w:ascii="微軟正黑體" w:eastAsia="微軟正黑體" w:hAnsi="微軟正黑體" w:cs="新細明體"/>
                <w:kern w:val="0"/>
                <w:sz w:val="20"/>
              </w:rPr>
              <w:t xml:space="preserve">App </w:t>
            </w:r>
            <w:proofErr w:type="spellStart"/>
            <w:r w:rsidRPr="001B6EC8">
              <w:rPr>
                <w:rFonts w:ascii="微軟正黑體" w:eastAsia="微軟正黑體" w:hAnsi="微軟正黑體" w:cs="新細明體"/>
                <w:kern w:val="0"/>
                <w:sz w:val="20"/>
              </w:rPr>
              <w:t>WiFi</w:t>
            </w:r>
            <w:proofErr w:type="spellEnd"/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無遠弗屆雲端控制樹梅派</w:t>
            </w:r>
            <w:r w:rsidRPr="001B6EC8">
              <w:rPr>
                <w:rFonts w:ascii="微軟正黑體" w:eastAsia="微軟正黑體" w:hAnsi="微軟正黑體" w:cs="新細明體"/>
                <w:kern w:val="0"/>
                <w:sz w:val="20"/>
              </w:rPr>
              <w:br/>
            </w:r>
            <w:proofErr w:type="spellStart"/>
            <w:r w:rsidRPr="001B6EC8">
              <w:rPr>
                <w:rFonts w:ascii="微軟正黑體" w:eastAsia="微軟正黑體" w:hAnsi="微軟正黑體" w:cs="新細明體"/>
                <w:kern w:val="0"/>
                <w:sz w:val="20"/>
              </w:rPr>
              <w:t>Pi+A</w:t>
            </w:r>
            <w:proofErr w:type="spellEnd"/>
            <w:r w:rsidRPr="001B6EC8">
              <w:rPr>
                <w:rFonts w:ascii="微軟正黑體" w:eastAsia="微軟正黑體" w:hAnsi="微軟正黑體" w:cs="新細明體"/>
                <w:kern w:val="0"/>
                <w:sz w:val="20"/>
              </w:rPr>
              <w:t xml:space="preserve"> </w:t>
            </w:r>
            <w:proofErr w:type="gramStart"/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醍醐</w:t>
            </w:r>
            <w:proofErr w:type="gramEnd"/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灌頂、功力大躍進</w:t>
            </w:r>
          </w:p>
        </w:tc>
      </w:tr>
      <w:tr w:rsidR="00684510" w:rsidRPr="001B6EC8" w14:paraId="40B6E786" w14:textId="77777777" w:rsidTr="002A5AFB">
        <w:trPr>
          <w:trHeight w:val="330"/>
        </w:trPr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4CDE38" w14:textId="77777777" w:rsidR="00684510" w:rsidRPr="00407050" w:rsidRDefault="00684510" w:rsidP="002A5AFB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40705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12:00 ~ 13:00</w:t>
            </w: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F5B1E7" w14:textId="77777777" w:rsidR="00684510" w:rsidRPr="001B6EC8" w:rsidRDefault="00684510" w:rsidP="002A5AFB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</w:p>
        </w:tc>
      </w:tr>
      <w:tr w:rsidR="00684510" w:rsidRPr="001B6EC8" w14:paraId="2B7B5A4C" w14:textId="77777777" w:rsidTr="00684510">
        <w:trPr>
          <w:trHeight w:val="805"/>
        </w:trPr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DCDC24" w14:textId="77777777" w:rsidR="00684510" w:rsidRPr="00407050" w:rsidRDefault="00684510" w:rsidP="00684510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40705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13:00 ~ 14:30</w:t>
            </w: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AF63077" w14:textId="77777777" w:rsidR="00684510" w:rsidRPr="001B6EC8" w:rsidRDefault="00684510" w:rsidP="00684510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影像處理入門</w:t>
            </w:r>
            <w:r w:rsidRPr="001B6EC8">
              <w:rPr>
                <w:rFonts w:ascii="微軟正黑體" w:eastAsia="微軟正黑體" w:hAnsi="微軟正黑體" w:cs="新細明體"/>
                <w:kern w:val="0"/>
                <w:sz w:val="20"/>
              </w:rPr>
              <w:t xml:space="preserve"> (Python</w:t>
            </w:r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與</w:t>
            </w:r>
            <w:r w:rsidRPr="001B6EC8">
              <w:rPr>
                <w:rFonts w:ascii="微軟正黑體" w:eastAsia="微軟正黑體" w:hAnsi="微軟正黑體" w:cs="新細明體"/>
                <w:kern w:val="0"/>
                <w:sz w:val="20"/>
              </w:rPr>
              <w:t xml:space="preserve"> </w:t>
            </w:r>
            <w:proofErr w:type="spellStart"/>
            <w:r w:rsidRPr="001B6EC8">
              <w:rPr>
                <w:rFonts w:ascii="微軟正黑體" w:eastAsia="微軟正黑體" w:hAnsi="微軟正黑體" w:cs="新細明體"/>
                <w:kern w:val="0"/>
                <w:sz w:val="20"/>
              </w:rPr>
              <w:t>OpenCV</w:t>
            </w:r>
            <w:proofErr w:type="spellEnd"/>
            <w:r w:rsidRPr="001B6EC8">
              <w:rPr>
                <w:rFonts w:ascii="微軟正黑體" w:eastAsia="微軟正黑體" w:hAnsi="微軟正黑體" w:cs="新細明體"/>
                <w:kern w:val="0"/>
                <w:sz w:val="20"/>
              </w:rPr>
              <w:t>)</w:t>
            </w:r>
          </w:p>
          <w:p w14:paraId="21AE017A" w14:textId="77777777" w:rsidR="00684510" w:rsidRPr="001B6EC8" w:rsidRDefault="00684510" w:rsidP="00684510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影像擷取、二值化、顏色辨識、幾何中心</w:t>
            </w:r>
          </w:p>
        </w:tc>
      </w:tr>
      <w:tr w:rsidR="00684510" w:rsidRPr="001B6EC8" w14:paraId="0F0F9BA5" w14:textId="77777777" w:rsidTr="002A5AFB">
        <w:trPr>
          <w:trHeight w:val="330"/>
        </w:trPr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43D932" w14:textId="77777777" w:rsidR="00684510" w:rsidRPr="00407050" w:rsidRDefault="00684510" w:rsidP="002A5AFB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40705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14:30 ~ 15:00</w:t>
            </w: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F026DB" w14:textId="77777777" w:rsidR="00684510" w:rsidRPr="001B6EC8" w:rsidRDefault="00684510" w:rsidP="002A5AFB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休息時間</w:t>
            </w:r>
          </w:p>
        </w:tc>
      </w:tr>
      <w:tr w:rsidR="00684510" w:rsidRPr="001B6EC8" w14:paraId="6AAEEC9A" w14:textId="77777777" w:rsidTr="002A5AFB">
        <w:trPr>
          <w:trHeight w:val="877"/>
        </w:trPr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D2B49F" w14:textId="77777777" w:rsidR="00684510" w:rsidRPr="00407050" w:rsidRDefault="00684510" w:rsidP="002A5AFB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40705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lastRenderedPageBreak/>
              <w:t>15:00 ~ 16:</w:t>
            </w:r>
            <w:r>
              <w:rPr>
                <w:rFonts w:ascii="微軟正黑體" w:eastAsia="微軟正黑體" w:hAnsi="微軟正黑體" w:cs="新細明體"/>
                <w:kern w:val="0"/>
                <w:sz w:val="20"/>
              </w:rPr>
              <w:t>3</w:t>
            </w:r>
            <w:r w:rsidRPr="0040705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0</w:t>
            </w: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026833FF" w14:textId="77777777" w:rsidR="00684510" w:rsidRPr="001B6EC8" w:rsidRDefault="00684510" w:rsidP="002A5AFB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影像處理與</w:t>
            </w:r>
            <w:r w:rsidRPr="001B6EC8">
              <w:rPr>
                <w:rFonts w:ascii="微軟正黑體" w:eastAsia="微軟正黑體" w:hAnsi="微軟正黑體" w:cs="新細明體"/>
                <w:kern w:val="0"/>
                <w:sz w:val="20"/>
              </w:rPr>
              <w:t>AI</w:t>
            </w:r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應用</w:t>
            </w:r>
          </w:p>
          <w:p w14:paraId="729F7741" w14:textId="77777777" w:rsidR="00684510" w:rsidRPr="001B6EC8" w:rsidRDefault="00684510" w:rsidP="002A5AFB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1B6EC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機器人自動循線、即時影像入侵偵測</w:t>
            </w:r>
          </w:p>
        </w:tc>
      </w:tr>
      <w:tr w:rsidR="00684510" w:rsidRPr="00407050" w14:paraId="115EB4F5" w14:textId="77777777" w:rsidTr="002A5AFB">
        <w:trPr>
          <w:trHeight w:val="330"/>
        </w:trPr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B7C7C1" w14:textId="77777777" w:rsidR="00684510" w:rsidRPr="00407050" w:rsidRDefault="00684510" w:rsidP="002A5AFB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40705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16:</w:t>
            </w:r>
            <w:r>
              <w:rPr>
                <w:rFonts w:ascii="微軟正黑體" w:eastAsia="微軟正黑體" w:hAnsi="微軟正黑體" w:cs="新細明體"/>
                <w:kern w:val="0"/>
                <w:sz w:val="20"/>
              </w:rPr>
              <w:t>3</w:t>
            </w:r>
            <w:r w:rsidRPr="0040705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0 ~ 17:00</w:t>
            </w: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C7721F6" w14:textId="77777777" w:rsidR="00684510" w:rsidRPr="00407050" w:rsidRDefault="00684510" w:rsidP="002A5AFB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407050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雲端發想與創造雲端價值</w:t>
            </w:r>
          </w:p>
        </w:tc>
      </w:tr>
    </w:tbl>
    <w:p w14:paraId="39877826" w14:textId="77777777" w:rsidR="00684510" w:rsidRPr="00684510" w:rsidRDefault="00684510" w:rsidP="00602650">
      <w:pPr>
        <w:spacing w:beforeLines="50" w:before="122" w:afterLines="50" w:after="122" w:line="0" w:lineRule="atLeast"/>
        <w:ind w:left="480"/>
        <w:rPr>
          <w:rFonts w:ascii="標楷體" w:eastAsia="標楷體" w:hAnsi="標楷體"/>
          <w:sz w:val="24"/>
          <w:szCs w:val="24"/>
        </w:rPr>
      </w:pPr>
    </w:p>
    <w:p w14:paraId="753CC3DD" w14:textId="77777777" w:rsidR="002210F3" w:rsidRDefault="002210F3" w:rsidP="00B80DB9">
      <w:pPr>
        <w:spacing w:beforeLines="50" w:before="122" w:afterLines="50" w:after="122" w:line="0" w:lineRule="atLeast"/>
        <w:ind w:left="480"/>
        <w:rPr>
          <w:rFonts w:ascii="標楷體" w:eastAsia="標楷體" w:hAnsi="標楷體"/>
          <w:sz w:val="24"/>
          <w:szCs w:val="24"/>
        </w:rPr>
      </w:pPr>
    </w:p>
    <w:p w14:paraId="3732FCD5" w14:textId="77777777" w:rsidR="002210F3" w:rsidRDefault="002210F3" w:rsidP="00B80DB9">
      <w:pPr>
        <w:spacing w:beforeLines="50" w:before="122" w:afterLines="50" w:after="122" w:line="0" w:lineRule="atLeast"/>
        <w:ind w:left="480"/>
        <w:rPr>
          <w:rFonts w:ascii="標楷體" w:eastAsia="標楷體" w:hAnsi="標楷體"/>
          <w:sz w:val="24"/>
          <w:szCs w:val="24"/>
        </w:rPr>
      </w:pPr>
    </w:p>
    <w:p w14:paraId="4A8D22E8" w14:textId="2EF7C6A9" w:rsidR="006F19BB" w:rsidRPr="00FD5A2B" w:rsidRDefault="00602650" w:rsidP="00B80DB9">
      <w:pPr>
        <w:spacing w:beforeLines="50" w:before="122" w:afterLines="50" w:after="122" w:line="0" w:lineRule="atLeast"/>
        <w:ind w:left="480"/>
        <w:rPr>
          <w:rFonts w:ascii="標楷體" w:eastAsia="標楷體" w:hAnsi="標楷體"/>
          <w:sz w:val="24"/>
          <w:szCs w:val="24"/>
        </w:rPr>
      </w:pPr>
      <w:r w:rsidRPr="00173A97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 wp14:anchorId="53DF0BED" wp14:editId="2ED95333">
                <wp:simplePos x="0" y="0"/>
                <wp:positionH relativeFrom="column">
                  <wp:posOffset>-900430</wp:posOffset>
                </wp:positionH>
                <wp:positionV relativeFrom="paragraph">
                  <wp:posOffset>11021060</wp:posOffset>
                </wp:positionV>
                <wp:extent cx="1227455" cy="9021445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902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2"/>
                              <w:gridCol w:w="822"/>
                            </w:tblGrid>
                            <w:tr w:rsidR="00602650" w14:paraId="25CFBE88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02202247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校長</w:t>
                                  </w:r>
                                </w:p>
                              </w:tc>
                            </w:tr>
                            <w:tr w:rsidR="00602650" w14:paraId="2FA83E1D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2DCD3EDA" w14:textId="77777777" w:rsidR="00602650" w:rsidRDefault="00602650"/>
                                <w:p w14:paraId="35F0FAB3" w14:textId="77777777" w:rsidR="00602650" w:rsidRDefault="00602650"/>
                                <w:p w14:paraId="78CE8622" w14:textId="77777777" w:rsidR="00602650" w:rsidRDefault="00602650"/>
                                <w:p w14:paraId="25FCAFC7" w14:textId="77777777" w:rsidR="00602650" w:rsidRDefault="00602650"/>
                                <w:p w14:paraId="69F02EA5" w14:textId="77777777" w:rsidR="00602650" w:rsidRDefault="00602650"/>
                                <w:p w14:paraId="3E3A697A" w14:textId="77777777" w:rsidR="00602650" w:rsidRDefault="00602650"/>
                                <w:p w14:paraId="61ED389F" w14:textId="77777777" w:rsidR="00602650" w:rsidRDefault="00602650"/>
                                <w:p w14:paraId="64A21AA7" w14:textId="77777777" w:rsidR="00602650" w:rsidRDefault="00602650"/>
                                <w:p w14:paraId="39E57247" w14:textId="77777777" w:rsidR="00602650" w:rsidRDefault="00602650"/>
                                <w:p w14:paraId="325DE011" w14:textId="77777777" w:rsidR="00602650" w:rsidRDefault="00602650"/>
                                <w:p w14:paraId="5669B096" w14:textId="77777777" w:rsidR="00602650" w:rsidRDefault="00602650"/>
                              </w:tc>
                            </w:tr>
                            <w:tr w:rsidR="00602650" w14:paraId="5EFB9FAF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6463AD48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核稿（關）</w:t>
                                  </w:r>
                                </w:p>
                              </w:tc>
                            </w:tr>
                            <w:tr w:rsidR="00602650" w14:paraId="13ADC4CA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7629F86D" w14:textId="77777777" w:rsidR="00602650" w:rsidRDefault="00602650"/>
                                <w:p w14:paraId="432C7777" w14:textId="77777777" w:rsidR="00602650" w:rsidRDefault="00602650"/>
                                <w:p w14:paraId="1BEFF277" w14:textId="77777777" w:rsidR="00602650" w:rsidRDefault="00602650"/>
                                <w:p w14:paraId="5F3577BA" w14:textId="77777777" w:rsidR="00602650" w:rsidRDefault="00602650"/>
                                <w:p w14:paraId="213EF2C3" w14:textId="77777777" w:rsidR="00602650" w:rsidRDefault="00602650"/>
                                <w:p w14:paraId="06F3F4AA" w14:textId="77777777" w:rsidR="00602650" w:rsidRDefault="00602650"/>
                                <w:p w14:paraId="57FDDEB8" w14:textId="77777777" w:rsidR="00602650" w:rsidRDefault="00602650"/>
                                <w:p w14:paraId="41562531" w14:textId="77777777" w:rsidR="00602650" w:rsidRDefault="00602650"/>
                                <w:p w14:paraId="20DD954E" w14:textId="77777777" w:rsidR="00602650" w:rsidRDefault="00602650"/>
                                <w:p w14:paraId="6FB59644" w14:textId="77777777" w:rsidR="00602650" w:rsidRDefault="00602650"/>
                                <w:p w14:paraId="2452B31A" w14:textId="77777777" w:rsidR="00602650" w:rsidRDefault="00602650"/>
                              </w:tc>
                            </w:tr>
                            <w:tr w:rsidR="00602650" w14:paraId="549FDB60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0C6332C8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處室主任</w:t>
                                  </w:r>
                                </w:p>
                              </w:tc>
                            </w:tr>
                            <w:tr w:rsidR="00602650" w14:paraId="30F34C7D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13AFDEF9" w14:textId="77777777" w:rsidR="00602650" w:rsidRDefault="00602650"/>
                                <w:p w14:paraId="5D09BBEA" w14:textId="77777777" w:rsidR="00602650" w:rsidRDefault="00602650"/>
                                <w:p w14:paraId="597AE875" w14:textId="77777777" w:rsidR="00602650" w:rsidRDefault="00602650"/>
                                <w:p w14:paraId="5B34B249" w14:textId="77777777" w:rsidR="00602650" w:rsidRDefault="00602650"/>
                                <w:p w14:paraId="0FA875EF" w14:textId="77777777" w:rsidR="00602650" w:rsidRDefault="00602650"/>
                                <w:p w14:paraId="4CC11C61" w14:textId="77777777" w:rsidR="00602650" w:rsidRDefault="00602650"/>
                                <w:p w14:paraId="276A84D0" w14:textId="77777777" w:rsidR="00602650" w:rsidRDefault="00602650"/>
                                <w:p w14:paraId="3C75F5A8" w14:textId="77777777" w:rsidR="00602650" w:rsidRDefault="00602650"/>
                                <w:p w14:paraId="145DFC8F" w14:textId="77777777" w:rsidR="00602650" w:rsidRDefault="00602650"/>
                                <w:p w14:paraId="74AEBB35" w14:textId="77777777" w:rsidR="00602650" w:rsidRDefault="00602650"/>
                                <w:p w14:paraId="6E50E879" w14:textId="77777777" w:rsidR="00602650" w:rsidRDefault="00602650"/>
                              </w:tc>
                            </w:tr>
                            <w:tr w:rsidR="00602650" w14:paraId="67013F3B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00CA2BDC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單位主管</w:t>
                                  </w:r>
                                </w:p>
                              </w:tc>
                            </w:tr>
                            <w:tr w:rsidR="00602650" w14:paraId="5F1A8FB4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35E3B000" w14:textId="77777777" w:rsidR="00602650" w:rsidRDefault="00602650"/>
                                <w:p w14:paraId="7AE3AEB6" w14:textId="77777777" w:rsidR="00602650" w:rsidRDefault="00602650"/>
                                <w:p w14:paraId="0BB27D99" w14:textId="77777777" w:rsidR="00602650" w:rsidRDefault="00602650"/>
                                <w:p w14:paraId="59890543" w14:textId="77777777" w:rsidR="00602650" w:rsidRDefault="00602650"/>
                                <w:p w14:paraId="789BBB65" w14:textId="77777777" w:rsidR="00602650" w:rsidRDefault="00602650"/>
                                <w:p w14:paraId="09710CA7" w14:textId="77777777" w:rsidR="00602650" w:rsidRDefault="00602650"/>
                                <w:p w14:paraId="50FF18FE" w14:textId="77777777" w:rsidR="00602650" w:rsidRDefault="00602650"/>
                                <w:p w14:paraId="656E9632" w14:textId="77777777" w:rsidR="00602650" w:rsidRDefault="00602650"/>
                                <w:p w14:paraId="5E84F8C5" w14:textId="77777777" w:rsidR="00602650" w:rsidRDefault="00602650"/>
                                <w:p w14:paraId="2E487A08" w14:textId="77777777" w:rsidR="00602650" w:rsidRDefault="00602650"/>
                                <w:p w14:paraId="2D7E3DEE" w14:textId="77777777" w:rsidR="00602650" w:rsidRDefault="00602650"/>
                              </w:tc>
                            </w:tr>
                            <w:tr w:rsidR="00602650" w14:paraId="0CEB571A" w14:textId="77777777">
                              <w:tc>
                                <w:tcPr>
                                  <w:tcW w:w="822" w:type="dxa"/>
                                </w:tcPr>
                                <w:p w14:paraId="1907C7BB" w14:textId="77777777" w:rsidR="00602650" w:rsidRDefault="00602650">
                                  <w:pPr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承</w:t>
                                  </w:r>
                                </w:p>
                                <w:p w14:paraId="5A861485" w14:textId="77777777" w:rsidR="00602650" w:rsidRDefault="00602650">
                                  <w:pPr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辦</w:t>
                                  </w:r>
                                </w:p>
                                <w:p w14:paraId="64CE0602" w14:textId="77777777" w:rsidR="00602650" w:rsidRDefault="00602650">
                                  <w:pPr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4EC976CF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單承</w:t>
                                  </w:r>
                                </w:p>
                                <w:p w14:paraId="21DFB53F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</w:p>
                                <w:p w14:paraId="1E3907C2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位辦</w:t>
                                  </w:r>
                                  <w:proofErr w:type="gramEnd"/>
                                </w:p>
                              </w:tc>
                            </w:tr>
                            <w:tr w:rsidR="00602650" w14:paraId="413BC7C0" w14:textId="77777777">
                              <w:tc>
                                <w:tcPr>
                                  <w:tcW w:w="822" w:type="dxa"/>
                                </w:tcPr>
                                <w:p w14:paraId="3B7927B5" w14:textId="77777777" w:rsidR="00602650" w:rsidRDefault="00602650"/>
                                <w:p w14:paraId="31F52B7D" w14:textId="77777777" w:rsidR="00602650" w:rsidRDefault="00602650"/>
                                <w:p w14:paraId="259220FF" w14:textId="77777777" w:rsidR="00602650" w:rsidRDefault="00602650"/>
                                <w:p w14:paraId="72088E28" w14:textId="77777777" w:rsidR="00602650" w:rsidRDefault="00602650"/>
                                <w:p w14:paraId="4D428539" w14:textId="77777777" w:rsidR="00602650" w:rsidRDefault="00602650"/>
                                <w:p w14:paraId="0BFDBCBE" w14:textId="77777777" w:rsidR="00602650" w:rsidRDefault="00602650"/>
                                <w:p w14:paraId="203E811E" w14:textId="77777777" w:rsidR="00602650" w:rsidRDefault="00602650"/>
                                <w:p w14:paraId="18EC294D" w14:textId="77777777" w:rsidR="00602650" w:rsidRDefault="00602650"/>
                                <w:p w14:paraId="36F93ACD" w14:textId="77777777" w:rsidR="00602650" w:rsidRDefault="00602650"/>
                                <w:p w14:paraId="12519D6C" w14:textId="77777777" w:rsidR="00602650" w:rsidRDefault="00602650"/>
                                <w:p w14:paraId="6010EEA1" w14:textId="77777777" w:rsidR="00602650" w:rsidRDefault="00602650"/>
                                <w:p w14:paraId="049F91C0" w14:textId="77777777" w:rsidR="00602650" w:rsidRDefault="00602650"/>
                                <w:p w14:paraId="78A71E81" w14:textId="77777777" w:rsidR="00602650" w:rsidRDefault="00602650"/>
                              </w:tc>
                              <w:tc>
                                <w:tcPr>
                                  <w:tcW w:w="822" w:type="dxa"/>
                                </w:tcPr>
                                <w:p w14:paraId="3E4A3E10" w14:textId="77777777" w:rsidR="00602650" w:rsidRDefault="00602650"/>
                              </w:tc>
                            </w:tr>
                          </w:tbl>
                          <w:p w14:paraId="2D6AE5B8" w14:textId="77777777" w:rsidR="00602650" w:rsidRDefault="00602650" w:rsidP="00602650"/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left:0;text-align:left;margin-left:-70.9pt;margin-top:867.8pt;width:96.65pt;height:710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8ehAIAABgFAAAOAAAAZHJzL2Uyb0RvYy54bWysVNuO0zAQfUfiHyy/t7mQdpto09VeKEJa&#10;LtIuH+DaTmPh2MZ2mxTEvzN22m5ZQEKIPDi+jM+cmTnjy6uhk2jHrRNa1TibphhxRTUTalPjT4+r&#10;yQIj54liRGrFa7znDl8tX7647E3Fc91qybhFAKJc1Zsat96bKkkcbXlH3FQbruCw0bYjHpZ2kzBL&#10;ekDvZJKn6TzptWXGasqdg9278RAvI37TcOo/NI3jHskaAzcfRxvHdRiT5SWpNpaYVtADDfIPLDoi&#10;FDg9Qd0RT9DWil+gOkGtdrrxU6q7RDeNoDzGANFk6bNoHlpieIwFkuPMKU3u/8HS97uPFglW41cY&#10;KdJBiR754NGNHtBsFtLTG1eB1YMBOz/APpQ5hurMvaafHVL6tiVqw6+t1X3LCQN6WbiZnF0dcVwA&#10;WffvNAM/ZOt1BBoa24XcQTYQoEOZ9qfSBC40uMzziwIIIQpnZZpnRRHZJaQ6XjfW+TdcdyhMamyh&#10;9hGe7O6dD3RIdTQJ3pyWgq2ElHFhN+tbadGOgE5W8YsRPDOTKhgrHa6NiOMOsAQf4SzwjXX/VmZ5&#10;kd7k5WQ1X1xMilUxm5QX6WKSZuVNOU+LsrhbfQ8Es6JqBWNc3QvFjxrMir+r8aEbRvVEFaIeEjTL&#10;Z2ON/hhkGr/fBdkJDy0pRVfjxcmIVKGyrxWDsEnliZDjPPmZfswy5OD4j1mJOgilH0Xgh/UQFRdF&#10;EjSy1mwPwrAaygbVh+cEJq22XzHqoTVr7L5sieUYybcKxFUGVtDLcVHMgSRG9vxkfX5CFAWoGnuM&#10;xumtH/t/a6zYtOBplLPS1yDIRkSpPLE6yBjaL8Z0eCpCf5+vo9XTg7b8AQAA//8DAFBLAwQUAAYA&#10;CAAAACEA8RHJQ+AAAAANAQAADwAAAGRycy9kb3ducmV2LnhtbEyPMU/DMBSEdyT+g/WQWFBrm9QG&#10;hTgVILFDC+3qxm5iiJ9D7Lbh3+NOMJ7udPddtZx8T452jC6gAj5nQCw2wThsFbyvX2b3QGLSaHQf&#10;0Cr4sRGW9eVFpUsTTvhmj6vUklyCsdQKupSGktLYdNbrOA+Dxeztw+h1ynJsqRn1KZf7nt4yJqnX&#10;DvNCpwf73Nnma3XwClp8WjvG9vFV+oW4+dh+f7qNVOr6anp8AJLslP7CcMbP6FBnpl04oImkVzDj&#10;C57ZU3buCiGB5IzgAshOQcGFLIDWFf3/ov4FAAD//wMAUEsBAi0AFAAGAAgAAAAhALaDOJL+AAAA&#10;4QEAABMAAAAAAAAAAAAAAAAAAAAAAFtDb250ZW50X1R5cGVzXS54bWxQSwECLQAUAAYACAAAACEA&#10;OP0h/9YAAACUAQAACwAAAAAAAAAAAAAAAAAvAQAAX3JlbHMvLnJlbHNQSwECLQAUAAYACAAAACEA&#10;CChvHoQCAAAYBQAADgAAAAAAAAAAAAAAAAAuAgAAZHJzL2Uyb0RvYy54bWxQSwECLQAUAAYACAAA&#10;ACEA8RHJQ+AAAAANAQAADwAAAAAAAAAAAAAAAADeBAAAZHJzL2Rvd25yZXYueG1sUEsFBgAAAAAE&#10;AAQA8wAAAOsFAAAAAA==&#10;" o:allowincell="f" stroked="f">
                <v:textbox inset="2.5mm,1.3mm,2.5mm,1.3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2"/>
                        <w:gridCol w:w="822"/>
                      </w:tblGrid>
                      <w:tr w:rsidR="00602650" w14:paraId="25CFBE88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02202247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校長</w:t>
                            </w:r>
                          </w:p>
                        </w:tc>
                      </w:tr>
                      <w:tr w:rsidR="00602650" w14:paraId="2FA83E1D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2DCD3EDA" w14:textId="77777777" w:rsidR="00602650" w:rsidRDefault="00602650"/>
                          <w:p w14:paraId="35F0FAB3" w14:textId="77777777" w:rsidR="00602650" w:rsidRDefault="00602650"/>
                          <w:p w14:paraId="78CE8622" w14:textId="77777777" w:rsidR="00602650" w:rsidRDefault="00602650"/>
                          <w:p w14:paraId="25FCAFC7" w14:textId="77777777" w:rsidR="00602650" w:rsidRDefault="00602650"/>
                          <w:p w14:paraId="69F02EA5" w14:textId="77777777" w:rsidR="00602650" w:rsidRDefault="00602650"/>
                          <w:p w14:paraId="3E3A697A" w14:textId="77777777" w:rsidR="00602650" w:rsidRDefault="00602650"/>
                          <w:p w14:paraId="61ED389F" w14:textId="77777777" w:rsidR="00602650" w:rsidRDefault="00602650"/>
                          <w:p w14:paraId="64A21AA7" w14:textId="77777777" w:rsidR="00602650" w:rsidRDefault="00602650"/>
                          <w:p w14:paraId="39E57247" w14:textId="77777777" w:rsidR="00602650" w:rsidRDefault="00602650"/>
                          <w:p w14:paraId="325DE011" w14:textId="77777777" w:rsidR="00602650" w:rsidRDefault="00602650"/>
                          <w:p w14:paraId="5669B096" w14:textId="77777777" w:rsidR="00602650" w:rsidRDefault="00602650"/>
                        </w:tc>
                      </w:tr>
                      <w:tr w:rsidR="00602650" w14:paraId="5EFB9FAF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6463AD48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核稿（關）</w:t>
                            </w:r>
                          </w:p>
                        </w:tc>
                      </w:tr>
                      <w:tr w:rsidR="00602650" w14:paraId="13ADC4CA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7629F86D" w14:textId="77777777" w:rsidR="00602650" w:rsidRDefault="00602650"/>
                          <w:p w14:paraId="432C7777" w14:textId="77777777" w:rsidR="00602650" w:rsidRDefault="00602650"/>
                          <w:p w14:paraId="1BEFF277" w14:textId="77777777" w:rsidR="00602650" w:rsidRDefault="00602650"/>
                          <w:p w14:paraId="5F3577BA" w14:textId="77777777" w:rsidR="00602650" w:rsidRDefault="00602650"/>
                          <w:p w14:paraId="213EF2C3" w14:textId="77777777" w:rsidR="00602650" w:rsidRDefault="00602650"/>
                          <w:p w14:paraId="06F3F4AA" w14:textId="77777777" w:rsidR="00602650" w:rsidRDefault="00602650"/>
                          <w:p w14:paraId="57FDDEB8" w14:textId="77777777" w:rsidR="00602650" w:rsidRDefault="00602650"/>
                          <w:p w14:paraId="41562531" w14:textId="77777777" w:rsidR="00602650" w:rsidRDefault="00602650"/>
                          <w:p w14:paraId="20DD954E" w14:textId="77777777" w:rsidR="00602650" w:rsidRDefault="00602650"/>
                          <w:p w14:paraId="6FB59644" w14:textId="77777777" w:rsidR="00602650" w:rsidRDefault="00602650"/>
                          <w:p w14:paraId="2452B31A" w14:textId="77777777" w:rsidR="00602650" w:rsidRDefault="00602650"/>
                        </w:tc>
                      </w:tr>
                      <w:tr w:rsidR="00602650" w14:paraId="549FDB60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0C6332C8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處室主任</w:t>
                            </w:r>
                          </w:p>
                        </w:tc>
                      </w:tr>
                      <w:tr w:rsidR="00602650" w14:paraId="30F34C7D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13AFDEF9" w14:textId="77777777" w:rsidR="00602650" w:rsidRDefault="00602650"/>
                          <w:p w14:paraId="5D09BBEA" w14:textId="77777777" w:rsidR="00602650" w:rsidRDefault="00602650"/>
                          <w:p w14:paraId="597AE875" w14:textId="77777777" w:rsidR="00602650" w:rsidRDefault="00602650"/>
                          <w:p w14:paraId="5B34B249" w14:textId="77777777" w:rsidR="00602650" w:rsidRDefault="00602650"/>
                          <w:p w14:paraId="0FA875EF" w14:textId="77777777" w:rsidR="00602650" w:rsidRDefault="00602650"/>
                          <w:p w14:paraId="4CC11C61" w14:textId="77777777" w:rsidR="00602650" w:rsidRDefault="00602650"/>
                          <w:p w14:paraId="276A84D0" w14:textId="77777777" w:rsidR="00602650" w:rsidRDefault="00602650"/>
                          <w:p w14:paraId="3C75F5A8" w14:textId="77777777" w:rsidR="00602650" w:rsidRDefault="00602650"/>
                          <w:p w14:paraId="145DFC8F" w14:textId="77777777" w:rsidR="00602650" w:rsidRDefault="00602650"/>
                          <w:p w14:paraId="74AEBB35" w14:textId="77777777" w:rsidR="00602650" w:rsidRDefault="00602650"/>
                          <w:p w14:paraId="6E50E879" w14:textId="77777777" w:rsidR="00602650" w:rsidRDefault="00602650"/>
                        </w:tc>
                      </w:tr>
                      <w:tr w:rsidR="00602650" w14:paraId="67013F3B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00CA2BDC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單位主管</w:t>
                            </w:r>
                          </w:p>
                        </w:tc>
                      </w:tr>
                      <w:tr w:rsidR="00602650" w14:paraId="5F1A8FB4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35E3B000" w14:textId="77777777" w:rsidR="00602650" w:rsidRDefault="00602650"/>
                          <w:p w14:paraId="7AE3AEB6" w14:textId="77777777" w:rsidR="00602650" w:rsidRDefault="00602650"/>
                          <w:p w14:paraId="0BB27D99" w14:textId="77777777" w:rsidR="00602650" w:rsidRDefault="00602650"/>
                          <w:p w14:paraId="59890543" w14:textId="77777777" w:rsidR="00602650" w:rsidRDefault="00602650"/>
                          <w:p w14:paraId="789BBB65" w14:textId="77777777" w:rsidR="00602650" w:rsidRDefault="00602650"/>
                          <w:p w14:paraId="09710CA7" w14:textId="77777777" w:rsidR="00602650" w:rsidRDefault="00602650"/>
                          <w:p w14:paraId="50FF18FE" w14:textId="77777777" w:rsidR="00602650" w:rsidRDefault="00602650"/>
                          <w:p w14:paraId="656E9632" w14:textId="77777777" w:rsidR="00602650" w:rsidRDefault="00602650"/>
                          <w:p w14:paraId="5E84F8C5" w14:textId="77777777" w:rsidR="00602650" w:rsidRDefault="00602650"/>
                          <w:p w14:paraId="2E487A08" w14:textId="77777777" w:rsidR="00602650" w:rsidRDefault="00602650"/>
                          <w:p w14:paraId="2D7E3DEE" w14:textId="77777777" w:rsidR="00602650" w:rsidRDefault="00602650"/>
                        </w:tc>
                      </w:tr>
                      <w:tr w:rsidR="00602650" w14:paraId="0CEB571A" w14:textId="77777777">
                        <w:tc>
                          <w:tcPr>
                            <w:tcW w:w="822" w:type="dxa"/>
                          </w:tcPr>
                          <w:p w14:paraId="1907C7BB" w14:textId="77777777" w:rsidR="00602650" w:rsidRDefault="00602650">
                            <w:pPr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承</w:t>
                            </w:r>
                          </w:p>
                          <w:p w14:paraId="5A861485" w14:textId="77777777" w:rsidR="00602650" w:rsidRDefault="00602650">
                            <w:pPr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辦</w:t>
                            </w:r>
                          </w:p>
                          <w:p w14:paraId="64CE0602" w14:textId="77777777" w:rsidR="00602650" w:rsidRDefault="00602650">
                            <w:pPr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4EC976CF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單承</w:t>
                            </w:r>
                          </w:p>
                          <w:p w14:paraId="21DFB53F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</w:p>
                          <w:p w14:paraId="1E3907C2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位辦</w:t>
                            </w:r>
                            <w:proofErr w:type="gramEnd"/>
                          </w:p>
                        </w:tc>
                      </w:tr>
                      <w:tr w:rsidR="00602650" w14:paraId="413BC7C0" w14:textId="77777777">
                        <w:tc>
                          <w:tcPr>
                            <w:tcW w:w="822" w:type="dxa"/>
                          </w:tcPr>
                          <w:p w14:paraId="3B7927B5" w14:textId="77777777" w:rsidR="00602650" w:rsidRDefault="00602650"/>
                          <w:p w14:paraId="31F52B7D" w14:textId="77777777" w:rsidR="00602650" w:rsidRDefault="00602650"/>
                          <w:p w14:paraId="259220FF" w14:textId="77777777" w:rsidR="00602650" w:rsidRDefault="00602650"/>
                          <w:p w14:paraId="72088E28" w14:textId="77777777" w:rsidR="00602650" w:rsidRDefault="00602650"/>
                          <w:p w14:paraId="4D428539" w14:textId="77777777" w:rsidR="00602650" w:rsidRDefault="00602650"/>
                          <w:p w14:paraId="0BFDBCBE" w14:textId="77777777" w:rsidR="00602650" w:rsidRDefault="00602650"/>
                          <w:p w14:paraId="203E811E" w14:textId="77777777" w:rsidR="00602650" w:rsidRDefault="00602650"/>
                          <w:p w14:paraId="18EC294D" w14:textId="77777777" w:rsidR="00602650" w:rsidRDefault="00602650"/>
                          <w:p w14:paraId="36F93ACD" w14:textId="77777777" w:rsidR="00602650" w:rsidRDefault="00602650"/>
                          <w:p w14:paraId="12519D6C" w14:textId="77777777" w:rsidR="00602650" w:rsidRDefault="00602650"/>
                          <w:p w14:paraId="6010EEA1" w14:textId="77777777" w:rsidR="00602650" w:rsidRDefault="00602650"/>
                          <w:p w14:paraId="049F91C0" w14:textId="77777777" w:rsidR="00602650" w:rsidRDefault="00602650"/>
                          <w:p w14:paraId="78A71E81" w14:textId="77777777" w:rsidR="00602650" w:rsidRDefault="00602650"/>
                        </w:tc>
                        <w:tc>
                          <w:tcPr>
                            <w:tcW w:w="822" w:type="dxa"/>
                          </w:tcPr>
                          <w:p w14:paraId="3E4A3E10" w14:textId="77777777" w:rsidR="00602650" w:rsidRDefault="00602650"/>
                        </w:tc>
                      </w:tr>
                    </w:tbl>
                    <w:p w14:paraId="2D6AE5B8" w14:textId="77777777" w:rsidR="00602650" w:rsidRDefault="00602650" w:rsidP="00602650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4"/>
          <w:szCs w:val="24"/>
        </w:rPr>
        <w:t>備註：</w:t>
      </w:r>
      <w:r w:rsidRPr="0047516D">
        <w:rPr>
          <w:rFonts w:ascii="標楷體" w:eastAsia="標楷體" w:hAnsi="標楷體" w:hint="eastAsia"/>
          <w:sz w:val="24"/>
          <w:szCs w:val="24"/>
        </w:rPr>
        <w:t>議程以當日公告為</w:t>
      </w:r>
      <w:proofErr w:type="gramStart"/>
      <w:r w:rsidRPr="0047516D">
        <w:rPr>
          <w:rFonts w:ascii="標楷體" w:eastAsia="標楷體" w:hAnsi="標楷體" w:hint="eastAsia"/>
          <w:sz w:val="24"/>
          <w:szCs w:val="24"/>
        </w:rPr>
        <w:t>準</w:t>
      </w:r>
      <w:proofErr w:type="gramEnd"/>
      <w:r w:rsidRPr="0047516D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625985AC" wp14:editId="1F69EF87">
                <wp:simplePos x="0" y="0"/>
                <wp:positionH relativeFrom="column">
                  <wp:posOffset>-900430</wp:posOffset>
                </wp:positionH>
                <wp:positionV relativeFrom="paragraph">
                  <wp:posOffset>11021060</wp:posOffset>
                </wp:positionV>
                <wp:extent cx="1227455" cy="9021445"/>
                <wp:effectExtent l="0" t="0" r="0" b="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902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2"/>
                              <w:gridCol w:w="822"/>
                            </w:tblGrid>
                            <w:tr w:rsidR="00602650" w14:paraId="67C0558A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78FB9CEE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校長</w:t>
                                  </w:r>
                                </w:p>
                              </w:tc>
                            </w:tr>
                            <w:tr w:rsidR="00602650" w14:paraId="3BEA178E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589E6B5E" w14:textId="77777777" w:rsidR="00602650" w:rsidRDefault="00602650"/>
                                <w:p w14:paraId="5089E5FD" w14:textId="77777777" w:rsidR="00602650" w:rsidRDefault="00602650"/>
                                <w:p w14:paraId="554909E1" w14:textId="77777777" w:rsidR="00602650" w:rsidRDefault="00602650"/>
                                <w:p w14:paraId="6E0CD6F3" w14:textId="77777777" w:rsidR="00602650" w:rsidRDefault="00602650"/>
                                <w:p w14:paraId="7D9F1CCA" w14:textId="77777777" w:rsidR="00602650" w:rsidRDefault="00602650"/>
                                <w:p w14:paraId="5C205C9B" w14:textId="77777777" w:rsidR="00602650" w:rsidRDefault="00602650"/>
                                <w:p w14:paraId="608D7D73" w14:textId="77777777" w:rsidR="00602650" w:rsidRDefault="00602650"/>
                                <w:p w14:paraId="2F128822" w14:textId="77777777" w:rsidR="00602650" w:rsidRDefault="00602650"/>
                                <w:p w14:paraId="74FD54A5" w14:textId="77777777" w:rsidR="00602650" w:rsidRDefault="00602650"/>
                                <w:p w14:paraId="35A5250B" w14:textId="77777777" w:rsidR="00602650" w:rsidRDefault="00602650"/>
                                <w:p w14:paraId="1B8AEE71" w14:textId="77777777" w:rsidR="00602650" w:rsidRDefault="00602650"/>
                              </w:tc>
                            </w:tr>
                            <w:tr w:rsidR="00602650" w14:paraId="0AE3194B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1E966666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核稿（關）</w:t>
                                  </w:r>
                                </w:p>
                              </w:tc>
                            </w:tr>
                            <w:tr w:rsidR="00602650" w14:paraId="0B2E92CF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454E1B9A" w14:textId="77777777" w:rsidR="00602650" w:rsidRDefault="00602650"/>
                                <w:p w14:paraId="6085B61D" w14:textId="77777777" w:rsidR="00602650" w:rsidRDefault="00602650"/>
                                <w:p w14:paraId="04A86835" w14:textId="77777777" w:rsidR="00602650" w:rsidRDefault="00602650"/>
                                <w:p w14:paraId="4BB25B6C" w14:textId="77777777" w:rsidR="00602650" w:rsidRDefault="00602650"/>
                                <w:p w14:paraId="146A117C" w14:textId="77777777" w:rsidR="00602650" w:rsidRDefault="00602650"/>
                                <w:p w14:paraId="442D6DF4" w14:textId="77777777" w:rsidR="00602650" w:rsidRDefault="00602650"/>
                                <w:p w14:paraId="1DE0146A" w14:textId="77777777" w:rsidR="00602650" w:rsidRDefault="00602650"/>
                                <w:p w14:paraId="387BFA21" w14:textId="77777777" w:rsidR="00602650" w:rsidRDefault="00602650"/>
                                <w:p w14:paraId="073792BE" w14:textId="77777777" w:rsidR="00602650" w:rsidRDefault="00602650"/>
                                <w:p w14:paraId="7A0532D3" w14:textId="77777777" w:rsidR="00602650" w:rsidRDefault="00602650"/>
                                <w:p w14:paraId="347BC483" w14:textId="77777777" w:rsidR="00602650" w:rsidRDefault="00602650"/>
                              </w:tc>
                            </w:tr>
                            <w:tr w:rsidR="00602650" w14:paraId="11007E03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14C2D20A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處室主任</w:t>
                                  </w:r>
                                </w:p>
                              </w:tc>
                            </w:tr>
                            <w:tr w:rsidR="00602650" w14:paraId="7F04C85E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5AEEEB4A" w14:textId="77777777" w:rsidR="00602650" w:rsidRDefault="00602650"/>
                                <w:p w14:paraId="1AC56A8C" w14:textId="77777777" w:rsidR="00602650" w:rsidRDefault="00602650"/>
                                <w:p w14:paraId="22954F95" w14:textId="77777777" w:rsidR="00602650" w:rsidRDefault="00602650"/>
                                <w:p w14:paraId="551ACEFC" w14:textId="77777777" w:rsidR="00602650" w:rsidRDefault="00602650"/>
                                <w:p w14:paraId="00837ACF" w14:textId="77777777" w:rsidR="00602650" w:rsidRDefault="00602650"/>
                                <w:p w14:paraId="4F0B01D5" w14:textId="77777777" w:rsidR="00602650" w:rsidRDefault="00602650"/>
                                <w:p w14:paraId="74522FC7" w14:textId="77777777" w:rsidR="00602650" w:rsidRDefault="00602650"/>
                                <w:p w14:paraId="0FFFE413" w14:textId="77777777" w:rsidR="00602650" w:rsidRDefault="00602650"/>
                                <w:p w14:paraId="66DD6D44" w14:textId="77777777" w:rsidR="00602650" w:rsidRDefault="00602650"/>
                                <w:p w14:paraId="57B5A4AA" w14:textId="77777777" w:rsidR="00602650" w:rsidRDefault="00602650"/>
                                <w:p w14:paraId="6E7AFB3A" w14:textId="77777777" w:rsidR="00602650" w:rsidRDefault="00602650"/>
                              </w:tc>
                            </w:tr>
                            <w:tr w:rsidR="00602650" w14:paraId="72B85EC9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7587B85B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單位主管</w:t>
                                  </w:r>
                                </w:p>
                              </w:tc>
                            </w:tr>
                            <w:tr w:rsidR="00602650" w14:paraId="0A0F279B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26193C3B" w14:textId="77777777" w:rsidR="00602650" w:rsidRDefault="00602650"/>
                                <w:p w14:paraId="31287CF9" w14:textId="77777777" w:rsidR="00602650" w:rsidRDefault="00602650"/>
                                <w:p w14:paraId="794F389E" w14:textId="77777777" w:rsidR="00602650" w:rsidRDefault="00602650"/>
                                <w:p w14:paraId="6F3BEF45" w14:textId="77777777" w:rsidR="00602650" w:rsidRDefault="00602650"/>
                                <w:p w14:paraId="69571D3B" w14:textId="77777777" w:rsidR="00602650" w:rsidRDefault="00602650"/>
                                <w:p w14:paraId="4E094151" w14:textId="77777777" w:rsidR="00602650" w:rsidRDefault="00602650"/>
                                <w:p w14:paraId="541B94F2" w14:textId="77777777" w:rsidR="00602650" w:rsidRDefault="00602650"/>
                                <w:p w14:paraId="412DDD8F" w14:textId="77777777" w:rsidR="00602650" w:rsidRDefault="00602650"/>
                                <w:p w14:paraId="17998208" w14:textId="77777777" w:rsidR="00602650" w:rsidRDefault="00602650"/>
                                <w:p w14:paraId="771E2087" w14:textId="77777777" w:rsidR="00602650" w:rsidRDefault="00602650"/>
                                <w:p w14:paraId="59D2E103" w14:textId="77777777" w:rsidR="00602650" w:rsidRDefault="00602650"/>
                              </w:tc>
                            </w:tr>
                            <w:tr w:rsidR="00602650" w14:paraId="7A4C6BED" w14:textId="77777777">
                              <w:tc>
                                <w:tcPr>
                                  <w:tcW w:w="822" w:type="dxa"/>
                                </w:tcPr>
                                <w:p w14:paraId="026F0DEC" w14:textId="77777777" w:rsidR="00602650" w:rsidRDefault="00602650">
                                  <w:pPr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承</w:t>
                                  </w:r>
                                </w:p>
                                <w:p w14:paraId="7975DB71" w14:textId="77777777" w:rsidR="00602650" w:rsidRDefault="00602650">
                                  <w:pPr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辦</w:t>
                                  </w:r>
                                </w:p>
                                <w:p w14:paraId="39706D8C" w14:textId="77777777" w:rsidR="00602650" w:rsidRDefault="00602650">
                                  <w:pPr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29276934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單承</w:t>
                                  </w:r>
                                </w:p>
                                <w:p w14:paraId="67FBC575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</w:p>
                                <w:p w14:paraId="40D303FA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位辦</w:t>
                                  </w:r>
                                  <w:proofErr w:type="gramEnd"/>
                                </w:p>
                              </w:tc>
                            </w:tr>
                            <w:tr w:rsidR="00602650" w14:paraId="047BADFE" w14:textId="77777777">
                              <w:tc>
                                <w:tcPr>
                                  <w:tcW w:w="822" w:type="dxa"/>
                                </w:tcPr>
                                <w:p w14:paraId="60D568B1" w14:textId="77777777" w:rsidR="00602650" w:rsidRDefault="00602650"/>
                                <w:p w14:paraId="761E4968" w14:textId="77777777" w:rsidR="00602650" w:rsidRDefault="00602650"/>
                                <w:p w14:paraId="02F30555" w14:textId="77777777" w:rsidR="00602650" w:rsidRDefault="00602650"/>
                                <w:p w14:paraId="40204CBE" w14:textId="77777777" w:rsidR="00602650" w:rsidRDefault="00602650"/>
                                <w:p w14:paraId="322CFE14" w14:textId="77777777" w:rsidR="00602650" w:rsidRDefault="00602650"/>
                                <w:p w14:paraId="031C02B6" w14:textId="77777777" w:rsidR="00602650" w:rsidRDefault="00602650"/>
                                <w:p w14:paraId="64A0B17E" w14:textId="77777777" w:rsidR="00602650" w:rsidRDefault="00602650"/>
                                <w:p w14:paraId="03C62385" w14:textId="77777777" w:rsidR="00602650" w:rsidRDefault="00602650"/>
                                <w:p w14:paraId="634D4948" w14:textId="77777777" w:rsidR="00602650" w:rsidRDefault="00602650"/>
                                <w:p w14:paraId="27013031" w14:textId="77777777" w:rsidR="00602650" w:rsidRDefault="00602650"/>
                                <w:p w14:paraId="73A283E4" w14:textId="77777777" w:rsidR="00602650" w:rsidRDefault="00602650"/>
                                <w:p w14:paraId="3CAAB598" w14:textId="77777777" w:rsidR="00602650" w:rsidRDefault="00602650"/>
                                <w:p w14:paraId="7C05541E" w14:textId="77777777" w:rsidR="00602650" w:rsidRDefault="00602650"/>
                              </w:tc>
                              <w:tc>
                                <w:tcPr>
                                  <w:tcW w:w="822" w:type="dxa"/>
                                </w:tcPr>
                                <w:p w14:paraId="7379032C" w14:textId="77777777" w:rsidR="00602650" w:rsidRDefault="00602650"/>
                              </w:tc>
                            </w:tr>
                          </w:tbl>
                          <w:p w14:paraId="17CE9842" w14:textId="77777777" w:rsidR="00602650" w:rsidRDefault="00602650" w:rsidP="00602650"/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0.9pt;margin-top:867.8pt;width:96.65pt;height:710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iohQIAABgFAAAOAAAAZHJzL2Uyb0RvYy54bWysVNuO0zAQfUfiHyy/d3NR2m2ipqttlyKk&#10;5SLt8gGu7TQWjm1st8mC+HfGTlvKAhJC5MHxZXzmzMwZL26GTqIDt05oVePsKsWIK6qZULsaf3zc&#10;TOYYOU8UI1IrXuMn7vDN8uWLRW8qnutWS8YtAhDlqt7UuPXeVEniaMs74q604QoOG2074mFpdwmz&#10;pAf0TiZ5ms6SXltmrKbcOdi9Gw/xMuI3Daf+fdM47pGsMXDzcbRx3IYxWS5ItbPEtIIeaZB/YNER&#10;ocDpGeqOeIL2VvwC1QlqtdONv6K6S3TTCMpjDBBNlj6L5qElhsdYIDnOnNPk/h8sfXf4YJFgNZ5h&#10;pEgHJXrkg0crPaDpNKSnN64CqwcDdn6AfShzDNWZe00/OaT0uiVqx2+t1X3LCQN6WbiZXFwdcVwA&#10;2fZvNQM/ZO91BBoa24XcQTYQoEOZns6lCVxocJnn1wUQQhTOyjTPiiKyS0h1um6s86+57lCY1NhC&#10;7SM8Odw7H+iQ6mQSvDktBdsIKePC7rZradGBgE428YsRPDOTKhgrHa6NiOMOsAQf4SzwjXX/WmZ5&#10;ka7ycrKZza8nxaaYTsrrdD5Js3JVztKiLO423wLBrKhawRhX90Lxkwaz4u9qfOyGUT1RhaiHBE3z&#10;6VijPwaZxu93QXbCQ0tK0dV4fjYiVajsK8UgbFJ5IuQ4T36mH7MMOTj9Y1aiDkLpRxH4YTtExeUn&#10;eW01ewJhWA1lg+rDcwKTVtsvGPXQmjV2n/fEcozkGwXiKgMr6OW4KGZAEiN7ebK9PCGKAlSNPUbj&#10;dO3H/t8bK3YteBrlrPQtCLIRUSpBuSOro4yh/WJMx6ci9PflOlr9eNCW3wEAAP//AwBQSwMEFAAG&#10;AAgAAAAhAPERyUPgAAAADQEAAA8AAABkcnMvZG93bnJldi54bWxMjzFPwzAUhHck/oP1kFhQa5vU&#10;BoU4FSCxQwvt6sZuYoifQ+y24d/jTjCe7nT3XbWcfE+OdowuoAI+Z0AsNsE4bBW8r19m90Bi0mh0&#10;H9Aq+LERlvXlRaVLE074Zo+r1JJcgrHUCrqUhpLS2HTW6zgPg8Xs7cPodcpybKkZ9SmX+57eMiap&#10;1w7zQqcH+9zZ5mt18ApafFo7xvbxVfqFuPnYfn+6jVTq+mp6fACS7JT+wnDGz+hQZ6ZdOKCJpFcw&#10;4wue2VN27gohgeSM4ALITkHBhSyA1hX9/6L+BQAA//8DAFBLAQItABQABgAIAAAAIQC2gziS/gAA&#10;AOEBAAATAAAAAAAAAAAAAAAAAAAAAABbQ29udGVudF9UeXBlc10ueG1sUEsBAi0AFAAGAAgAAAAh&#10;ADj9If/WAAAAlAEAAAsAAAAAAAAAAAAAAAAALwEAAF9yZWxzLy5yZWxzUEsBAi0AFAAGAAgAAAAh&#10;AGSgOKiFAgAAGAUAAA4AAAAAAAAAAAAAAAAALgIAAGRycy9lMm9Eb2MueG1sUEsBAi0AFAAGAAgA&#10;AAAhAPERyUPgAAAADQEAAA8AAAAAAAAAAAAAAAAA3wQAAGRycy9kb3ducmV2LnhtbFBLBQYAAAAA&#10;BAAEAPMAAADsBQAAAAA=&#10;" o:allowincell="f" stroked="f">
                <v:textbox inset="2.5mm,1.3mm,2.5mm,1.3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2"/>
                        <w:gridCol w:w="822"/>
                      </w:tblGrid>
                      <w:tr w:rsidR="00602650" w14:paraId="67C0558A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78FB9CEE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校長</w:t>
                            </w:r>
                          </w:p>
                        </w:tc>
                      </w:tr>
                      <w:tr w:rsidR="00602650" w14:paraId="3BEA178E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589E6B5E" w14:textId="77777777" w:rsidR="00602650" w:rsidRDefault="00602650"/>
                          <w:p w14:paraId="5089E5FD" w14:textId="77777777" w:rsidR="00602650" w:rsidRDefault="00602650"/>
                          <w:p w14:paraId="554909E1" w14:textId="77777777" w:rsidR="00602650" w:rsidRDefault="00602650"/>
                          <w:p w14:paraId="6E0CD6F3" w14:textId="77777777" w:rsidR="00602650" w:rsidRDefault="00602650"/>
                          <w:p w14:paraId="7D9F1CCA" w14:textId="77777777" w:rsidR="00602650" w:rsidRDefault="00602650"/>
                          <w:p w14:paraId="5C205C9B" w14:textId="77777777" w:rsidR="00602650" w:rsidRDefault="00602650"/>
                          <w:p w14:paraId="608D7D73" w14:textId="77777777" w:rsidR="00602650" w:rsidRDefault="00602650"/>
                          <w:p w14:paraId="2F128822" w14:textId="77777777" w:rsidR="00602650" w:rsidRDefault="00602650"/>
                          <w:p w14:paraId="74FD54A5" w14:textId="77777777" w:rsidR="00602650" w:rsidRDefault="00602650"/>
                          <w:p w14:paraId="35A5250B" w14:textId="77777777" w:rsidR="00602650" w:rsidRDefault="00602650"/>
                          <w:p w14:paraId="1B8AEE71" w14:textId="77777777" w:rsidR="00602650" w:rsidRDefault="00602650"/>
                        </w:tc>
                      </w:tr>
                      <w:tr w:rsidR="00602650" w14:paraId="0AE3194B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1E966666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核稿（關）</w:t>
                            </w:r>
                          </w:p>
                        </w:tc>
                      </w:tr>
                      <w:tr w:rsidR="00602650" w14:paraId="0B2E92CF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454E1B9A" w14:textId="77777777" w:rsidR="00602650" w:rsidRDefault="00602650"/>
                          <w:p w14:paraId="6085B61D" w14:textId="77777777" w:rsidR="00602650" w:rsidRDefault="00602650"/>
                          <w:p w14:paraId="04A86835" w14:textId="77777777" w:rsidR="00602650" w:rsidRDefault="00602650"/>
                          <w:p w14:paraId="4BB25B6C" w14:textId="77777777" w:rsidR="00602650" w:rsidRDefault="00602650"/>
                          <w:p w14:paraId="146A117C" w14:textId="77777777" w:rsidR="00602650" w:rsidRDefault="00602650"/>
                          <w:p w14:paraId="442D6DF4" w14:textId="77777777" w:rsidR="00602650" w:rsidRDefault="00602650"/>
                          <w:p w14:paraId="1DE0146A" w14:textId="77777777" w:rsidR="00602650" w:rsidRDefault="00602650"/>
                          <w:p w14:paraId="387BFA21" w14:textId="77777777" w:rsidR="00602650" w:rsidRDefault="00602650"/>
                          <w:p w14:paraId="073792BE" w14:textId="77777777" w:rsidR="00602650" w:rsidRDefault="00602650"/>
                          <w:p w14:paraId="7A0532D3" w14:textId="77777777" w:rsidR="00602650" w:rsidRDefault="00602650"/>
                          <w:p w14:paraId="347BC483" w14:textId="77777777" w:rsidR="00602650" w:rsidRDefault="00602650"/>
                        </w:tc>
                      </w:tr>
                      <w:tr w:rsidR="00602650" w14:paraId="11007E03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14C2D20A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處室主任</w:t>
                            </w:r>
                          </w:p>
                        </w:tc>
                      </w:tr>
                      <w:tr w:rsidR="00602650" w14:paraId="7F04C85E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5AEEEB4A" w14:textId="77777777" w:rsidR="00602650" w:rsidRDefault="00602650"/>
                          <w:p w14:paraId="1AC56A8C" w14:textId="77777777" w:rsidR="00602650" w:rsidRDefault="00602650"/>
                          <w:p w14:paraId="22954F95" w14:textId="77777777" w:rsidR="00602650" w:rsidRDefault="00602650"/>
                          <w:p w14:paraId="551ACEFC" w14:textId="77777777" w:rsidR="00602650" w:rsidRDefault="00602650"/>
                          <w:p w14:paraId="00837ACF" w14:textId="77777777" w:rsidR="00602650" w:rsidRDefault="00602650"/>
                          <w:p w14:paraId="4F0B01D5" w14:textId="77777777" w:rsidR="00602650" w:rsidRDefault="00602650"/>
                          <w:p w14:paraId="74522FC7" w14:textId="77777777" w:rsidR="00602650" w:rsidRDefault="00602650"/>
                          <w:p w14:paraId="0FFFE413" w14:textId="77777777" w:rsidR="00602650" w:rsidRDefault="00602650"/>
                          <w:p w14:paraId="66DD6D44" w14:textId="77777777" w:rsidR="00602650" w:rsidRDefault="00602650"/>
                          <w:p w14:paraId="57B5A4AA" w14:textId="77777777" w:rsidR="00602650" w:rsidRDefault="00602650"/>
                          <w:p w14:paraId="6E7AFB3A" w14:textId="77777777" w:rsidR="00602650" w:rsidRDefault="00602650"/>
                        </w:tc>
                      </w:tr>
                      <w:tr w:rsidR="00602650" w14:paraId="72B85EC9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7587B85B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單位主管</w:t>
                            </w:r>
                          </w:p>
                        </w:tc>
                      </w:tr>
                      <w:tr w:rsidR="00602650" w14:paraId="0A0F279B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26193C3B" w14:textId="77777777" w:rsidR="00602650" w:rsidRDefault="00602650"/>
                          <w:p w14:paraId="31287CF9" w14:textId="77777777" w:rsidR="00602650" w:rsidRDefault="00602650"/>
                          <w:p w14:paraId="794F389E" w14:textId="77777777" w:rsidR="00602650" w:rsidRDefault="00602650"/>
                          <w:p w14:paraId="6F3BEF45" w14:textId="77777777" w:rsidR="00602650" w:rsidRDefault="00602650"/>
                          <w:p w14:paraId="69571D3B" w14:textId="77777777" w:rsidR="00602650" w:rsidRDefault="00602650"/>
                          <w:p w14:paraId="4E094151" w14:textId="77777777" w:rsidR="00602650" w:rsidRDefault="00602650"/>
                          <w:p w14:paraId="541B94F2" w14:textId="77777777" w:rsidR="00602650" w:rsidRDefault="00602650"/>
                          <w:p w14:paraId="412DDD8F" w14:textId="77777777" w:rsidR="00602650" w:rsidRDefault="00602650"/>
                          <w:p w14:paraId="17998208" w14:textId="77777777" w:rsidR="00602650" w:rsidRDefault="00602650"/>
                          <w:p w14:paraId="771E2087" w14:textId="77777777" w:rsidR="00602650" w:rsidRDefault="00602650"/>
                          <w:p w14:paraId="59D2E103" w14:textId="77777777" w:rsidR="00602650" w:rsidRDefault="00602650"/>
                        </w:tc>
                      </w:tr>
                      <w:tr w:rsidR="00602650" w14:paraId="7A4C6BED" w14:textId="77777777">
                        <w:tc>
                          <w:tcPr>
                            <w:tcW w:w="822" w:type="dxa"/>
                          </w:tcPr>
                          <w:p w14:paraId="026F0DEC" w14:textId="77777777" w:rsidR="00602650" w:rsidRDefault="00602650">
                            <w:pPr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承</w:t>
                            </w:r>
                          </w:p>
                          <w:p w14:paraId="7975DB71" w14:textId="77777777" w:rsidR="00602650" w:rsidRDefault="00602650">
                            <w:pPr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辦</w:t>
                            </w:r>
                          </w:p>
                          <w:p w14:paraId="39706D8C" w14:textId="77777777" w:rsidR="00602650" w:rsidRDefault="00602650">
                            <w:pPr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29276934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單承</w:t>
                            </w:r>
                          </w:p>
                          <w:p w14:paraId="67FBC575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</w:p>
                          <w:p w14:paraId="40D303FA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位辦</w:t>
                            </w:r>
                            <w:proofErr w:type="gramEnd"/>
                          </w:p>
                        </w:tc>
                      </w:tr>
                      <w:tr w:rsidR="00602650" w14:paraId="047BADFE" w14:textId="77777777">
                        <w:tc>
                          <w:tcPr>
                            <w:tcW w:w="822" w:type="dxa"/>
                          </w:tcPr>
                          <w:p w14:paraId="60D568B1" w14:textId="77777777" w:rsidR="00602650" w:rsidRDefault="00602650"/>
                          <w:p w14:paraId="761E4968" w14:textId="77777777" w:rsidR="00602650" w:rsidRDefault="00602650"/>
                          <w:p w14:paraId="02F30555" w14:textId="77777777" w:rsidR="00602650" w:rsidRDefault="00602650"/>
                          <w:p w14:paraId="40204CBE" w14:textId="77777777" w:rsidR="00602650" w:rsidRDefault="00602650"/>
                          <w:p w14:paraId="322CFE14" w14:textId="77777777" w:rsidR="00602650" w:rsidRDefault="00602650"/>
                          <w:p w14:paraId="031C02B6" w14:textId="77777777" w:rsidR="00602650" w:rsidRDefault="00602650"/>
                          <w:p w14:paraId="64A0B17E" w14:textId="77777777" w:rsidR="00602650" w:rsidRDefault="00602650"/>
                          <w:p w14:paraId="03C62385" w14:textId="77777777" w:rsidR="00602650" w:rsidRDefault="00602650"/>
                          <w:p w14:paraId="634D4948" w14:textId="77777777" w:rsidR="00602650" w:rsidRDefault="00602650"/>
                          <w:p w14:paraId="27013031" w14:textId="77777777" w:rsidR="00602650" w:rsidRDefault="00602650"/>
                          <w:p w14:paraId="73A283E4" w14:textId="77777777" w:rsidR="00602650" w:rsidRDefault="00602650"/>
                          <w:p w14:paraId="3CAAB598" w14:textId="77777777" w:rsidR="00602650" w:rsidRDefault="00602650"/>
                          <w:p w14:paraId="7C05541E" w14:textId="77777777" w:rsidR="00602650" w:rsidRDefault="00602650"/>
                        </w:tc>
                        <w:tc>
                          <w:tcPr>
                            <w:tcW w:w="822" w:type="dxa"/>
                          </w:tcPr>
                          <w:p w14:paraId="7379032C" w14:textId="77777777" w:rsidR="00602650" w:rsidRDefault="00602650"/>
                        </w:tc>
                      </w:tr>
                    </w:tbl>
                    <w:p w14:paraId="17CE9842" w14:textId="77777777" w:rsidR="00602650" w:rsidRDefault="00602650" w:rsidP="00602650"/>
                  </w:txbxContent>
                </v:textbox>
              </v:shape>
            </w:pict>
          </mc:Fallback>
        </mc:AlternateContent>
      </w:r>
    </w:p>
    <w:sectPr w:rsidR="006F19BB" w:rsidRPr="00FD5A2B" w:rsidSect="0091504B">
      <w:headerReference w:type="default" r:id="rId8"/>
      <w:footerReference w:type="even" r:id="rId9"/>
      <w:footerReference w:type="default" r:id="rId10"/>
      <w:pgSz w:w="11907" w:h="16840" w:code="9"/>
      <w:pgMar w:top="1418" w:right="79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32C9F" w14:textId="77777777" w:rsidR="003601B2" w:rsidRDefault="003601B2">
      <w:r>
        <w:separator/>
      </w:r>
    </w:p>
  </w:endnote>
  <w:endnote w:type="continuationSeparator" w:id="0">
    <w:p w14:paraId="5382CC3C" w14:textId="77777777" w:rsidR="003601B2" w:rsidRDefault="0036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JhengHeiRegular">
    <w:altName w:val="SimSun"/>
    <w:panose1 w:val="00000000000000000000"/>
    <w:charset w:val="86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D22F4" w14:textId="77777777" w:rsidR="006F19BB" w:rsidRDefault="006F19BB">
    <w:pPr>
      <w:pStyle w:val="afa"/>
      <w:framePr w:wrap="around" w:vAnchor="text" w:hAnchor="margin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rFonts w:hint="eastAsia"/>
        <w:noProof/>
      </w:rPr>
      <w:t>一</w:t>
    </w:r>
    <w:r>
      <w:rPr>
        <w:rStyle w:val="afb"/>
      </w:rPr>
      <w:fldChar w:fldCharType="end"/>
    </w:r>
  </w:p>
  <w:p w14:paraId="4A8D22F5" w14:textId="77777777" w:rsidR="006F19BB" w:rsidRDefault="006F19BB">
    <w:pPr>
      <w:pStyle w:val="af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D22F6" w14:textId="00A30922" w:rsidR="006F19BB" w:rsidRDefault="006F19BB">
    <w:pPr>
      <w:pStyle w:val="afa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PAGE </w:instrText>
    </w:r>
    <w:r>
      <w:rPr>
        <w:rFonts w:ascii="標楷體" w:eastAsia="標楷體" w:hAnsi="標楷體"/>
        <w:sz w:val="24"/>
      </w:rPr>
      <w:fldChar w:fldCharType="separate"/>
    </w:r>
    <w:r w:rsidR="004B67C1">
      <w:rPr>
        <w:rFonts w:ascii="標楷體" w:eastAsia="標楷體" w:hAnsi="標楷體" w:hint="eastAsia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4B67C1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F4ECE" w14:textId="77777777" w:rsidR="003601B2" w:rsidRDefault="003601B2">
      <w:r>
        <w:separator/>
      </w:r>
    </w:p>
  </w:footnote>
  <w:footnote w:type="continuationSeparator" w:id="0">
    <w:p w14:paraId="54CABDE3" w14:textId="77777777" w:rsidR="003601B2" w:rsidRDefault="0036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D22F3" w14:textId="77777777" w:rsidR="006F19BB" w:rsidRDefault="00E26C2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8D22F7" wp14:editId="4A8D22F8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D2350" w14:textId="77777777" w:rsidR="006F19BB" w:rsidRDefault="006F19BB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9T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k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vs/U6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14:paraId="4A8D2350" w14:textId="77777777" w:rsidR="006F19BB" w:rsidRDefault="006F19BB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A8D22F9" wp14:editId="4A8D22FA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51C1BF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GTIwIAAEUEAAAOAAAAZHJzL2Uyb0RvYy54bWysU8uu2jAQ3VfqP1jeQxIaaIgIVxWBbmgv&#10;0r39AGM7xKpjW7YhoKr/3rEDtLSbqmoWztg+c+bMw4uncyfRiVsntKpwNk4x4opqJtShwl9eN6MC&#10;I+eJYkRqxSt84Q4/Ld++WfSm5BPdasm4RUCiXNmbCrfemzJJHG15R9xYG67gstG2Ix629pAwS3pg&#10;72QySdNZ0mvLjNWUOwen9XCJl5G/aTj1z03juEeywqDNx9XGdR/WZLkg5cES0wp6lUH+QUVHhIKg&#10;d6qaeIKOVvxB1QlqtdONH1PdJbppBOUxB8gmS3/L5qUlhsdcoDjO3Mvk/h8t/XzaWSQY9A4jRTpo&#10;0VYojrIslKY3rgTESu1sSI6e1YvZavrVIaVXLVEHHiW+Xgz4RY/kwSVsnIEA+/6TZoAhR69jnc6N&#10;7QIlVACdYzsu93bws0cUDrP5rJhiROGmmOV5MY/tSkh5czbW+Y9cdygYFZYgPJKT09Z5kA/QGyTE&#10;UnojpIwdlwr1FZ5PJ9Po4LQULFwGmLOH/UpadCJhZuIXagFkD7DAXBPXDjgG1jBMVh8Vi0FaTtj6&#10;ansi5GADj1QhDqQJMq/WMCzf5ul8XayLfJRPZutRntb16MNmlY9mm+z9tH5Xr1Z19j1IzvKyFYxx&#10;FVTfBjfL/24wrk9oGLn76N7Lkzyyx9RB7O0fRcc+h9YOQ7LX7LKzoUqh5TCrEXx9V+Ex/LqPqJ+v&#10;f/kDAAD//wMAUEsDBBQABgAIAAAAIQAWRqvy4QAAAAsBAAAPAAAAZHJzL2Rvd25yZXYueG1sTI/B&#10;ToQwFEX3Jv5D80zcTJgCGSYMUibGRDeTmAz6AYU+KUpfCe0A+vXWlbN8eSf3nlseVzOwGSfXWxKQ&#10;bGNgSK1VPXUC3t+eoxyY85KUHCyhgG90cKxub0pZKLvQGefadyyEkCukAO39WHDuWo1Guq0dkcLv&#10;w05G+nBOHVeTXEK4GXgax3tuZE+hQcsRnzS2X/XFCDirellq3f7Mp2zjXz+bl80pSYW4v1sfH4B5&#10;XP0/DH/6QR2q4NTYCynHBgFRtg9bvIAs3wELQJSlB2BNIHfJIQdelfx6Q/ULAAD//wMAUEsBAi0A&#10;FAAGAAgAAAAhALaDOJL+AAAA4QEAABMAAAAAAAAAAAAAAAAAAAAAAFtDb250ZW50X1R5cGVzXS54&#10;bWxQSwECLQAUAAYACAAAACEAOP0h/9YAAACUAQAACwAAAAAAAAAAAAAAAAAvAQAAX3JlbHMvLnJl&#10;bHNQSwECLQAUAAYACAAAACEAJsKBkyMCAABFBAAADgAAAAAAAAAAAAAAAAAuAgAAZHJzL2Uyb0Rv&#10;Yy54bWxQSwECLQAUAAYACAAAACEAFkar8uEAAAALAQAADwAAAAAAAAAAAAAAAAB9BAAAZHJzL2Rv&#10;d25yZXYueG1sUEsFBgAAAAAEAAQA8wAAAIsFAAAAAA==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2E5B0511"/>
    <w:multiLevelType w:val="hybridMultilevel"/>
    <w:tmpl w:val="27E27E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5AD658D"/>
    <w:multiLevelType w:val="hybridMultilevel"/>
    <w:tmpl w:val="E6F6F828"/>
    <w:lvl w:ilvl="0" w:tplc="E162026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31EEDE6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7">
      <w:start w:val="1"/>
      <w:numFmt w:val="ideographLegalTraditional"/>
      <w:lvlText w:val="%3、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4D872C4"/>
    <w:multiLevelType w:val="hybridMultilevel"/>
    <w:tmpl w:val="292AA5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64066DB"/>
    <w:multiLevelType w:val="hybridMultilevel"/>
    <w:tmpl w:val="5AE2EC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3821956"/>
    <w:multiLevelType w:val="hybridMultilevel"/>
    <w:tmpl w:val="5FA00B9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7CA46242"/>
    <w:multiLevelType w:val="hybridMultilevel"/>
    <w:tmpl w:val="9ED28936"/>
    <w:lvl w:ilvl="0" w:tplc="94343AD6">
      <w:start w:val="1"/>
      <w:numFmt w:val="taiwaneseCountingThousand"/>
      <w:lvlText w:val="%1、"/>
      <w:lvlJc w:val="left"/>
      <w:pPr>
        <w:ind w:left="1038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E2"/>
    <w:rsid w:val="00005AAF"/>
    <w:rsid w:val="000138C6"/>
    <w:rsid w:val="000240C6"/>
    <w:rsid w:val="00040E64"/>
    <w:rsid w:val="0005101B"/>
    <w:rsid w:val="0005659D"/>
    <w:rsid w:val="000755BC"/>
    <w:rsid w:val="0007781E"/>
    <w:rsid w:val="00084831"/>
    <w:rsid w:val="00084AFD"/>
    <w:rsid w:val="000A68DF"/>
    <w:rsid w:val="000B794D"/>
    <w:rsid w:val="000C048A"/>
    <w:rsid w:val="000D0B65"/>
    <w:rsid w:val="000E5AFC"/>
    <w:rsid w:val="000F1BCF"/>
    <w:rsid w:val="000F62C9"/>
    <w:rsid w:val="00103B1A"/>
    <w:rsid w:val="001166D7"/>
    <w:rsid w:val="00147BFA"/>
    <w:rsid w:val="001501AE"/>
    <w:rsid w:val="00154D10"/>
    <w:rsid w:val="001570CF"/>
    <w:rsid w:val="0016593A"/>
    <w:rsid w:val="00166783"/>
    <w:rsid w:val="00173A97"/>
    <w:rsid w:val="00174B57"/>
    <w:rsid w:val="001802DB"/>
    <w:rsid w:val="0018312C"/>
    <w:rsid w:val="001833B0"/>
    <w:rsid w:val="00183591"/>
    <w:rsid w:val="00186E0E"/>
    <w:rsid w:val="001926AB"/>
    <w:rsid w:val="001946EA"/>
    <w:rsid w:val="001B0A54"/>
    <w:rsid w:val="001B3843"/>
    <w:rsid w:val="001B5717"/>
    <w:rsid w:val="001C3DC3"/>
    <w:rsid w:val="001E0E07"/>
    <w:rsid w:val="00200614"/>
    <w:rsid w:val="00200BC3"/>
    <w:rsid w:val="00201B40"/>
    <w:rsid w:val="00205D31"/>
    <w:rsid w:val="0021374E"/>
    <w:rsid w:val="002162DD"/>
    <w:rsid w:val="002210F3"/>
    <w:rsid w:val="00237A20"/>
    <w:rsid w:val="00242CAA"/>
    <w:rsid w:val="00246605"/>
    <w:rsid w:val="00252052"/>
    <w:rsid w:val="00254F91"/>
    <w:rsid w:val="002608B4"/>
    <w:rsid w:val="00263042"/>
    <w:rsid w:val="00264427"/>
    <w:rsid w:val="002747FF"/>
    <w:rsid w:val="0029589B"/>
    <w:rsid w:val="002962A4"/>
    <w:rsid w:val="002B2096"/>
    <w:rsid w:val="002C44D8"/>
    <w:rsid w:val="002D0933"/>
    <w:rsid w:val="002D3549"/>
    <w:rsid w:val="002D5ABB"/>
    <w:rsid w:val="002D6829"/>
    <w:rsid w:val="002E5946"/>
    <w:rsid w:val="002E6419"/>
    <w:rsid w:val="002F7B06"/>
    <w:rsid w:val="002F7B66"/>
    <w:rsid w:val="003136E2"/>
    <w:rsid w:val="00325A80"/>
    <w:rsid w:val="003346EE"/>
    <w:rsid w:val="003347DC"/>
    <w:rsid w:val="00345692"/>
    <w:rsid w:val="003601B2"/>
    <w:rsid w:val="00370950"/>
    <w:rsid w:val="00383ECF"/>
    <w:rsid w:val="00384A6B"/>
    <w:rsid w:val="00386C5B"/>
    <w:rsid w:val="00387298"/>
    <w:rsid w:val="0039708B"/>
    <w:rsid w:val="003A4ED7"/>
    <w:rsid w:val="003B003E"/>
    <w:rsid w:val="003B34D8"/>
    <w:rsid w:val="003C4D6A"/>
    <w:rsid w:val="003C5196"/>
    <w:rsid w:val="003D095D"/>
    <w:rsid w:val="003D4CBF"/>
    <w:rsid w:val="003D712C"/>
    <w:rsid w:val="003E09F0"/>
    <w:rsid w:val="003F328B"/>
    <w:rsid w:val="003F5633"/>
    <w:rsid w:val="003F5730"/>
    <w:rsid w:val="00400658"/>
    <w:rsid w:val="00402F67"/>
    <w:rsid w:val="00403C26"/>
    <w:rsid w:val="00411579"/>
    <w:rsid w:val="00411D51"/>
    <w:rsid w:val="0041279A"/>
    <w:rsid w:val="0043194E"/>
    <w:rsid w:val="00444A2B"/>
    <w:rsid w:val="004466CE"/>
    <w:rsid w:val="0046708B"/>
    <w:rsid w:val="004A5CC7"/>
    <w:rsid w:val="004A6B17"/>
    <w:rsid w:val="004A7FC2"/>
    <w:rsid w:val="004B67C1"/>
    <w:rsid w:val="004C4157"/>
    <w:rsid w:val="004C5F1C"/>
    <w:rsid w:val="004F0A64"/>
    <w:rsid w:val="004F4A0D"/>
    <w:rsid w:val="005045C3"/>
    <w:rsid w:val="005075F1"/>
    <w:rsid w:val="0051489D"/>
    <w:rsid w:val="00516AE4"/>
    <w:rsid w:val="00524944"/>
    <w:rsid w:val="00530654"/>
    <w:rsid w:val="00535439"/>
    <w:rsid w:val="00553CE3"/>
    <w:rsid w:val="00566A35"/>
    <w:rsid w:val="0056761C"/>
    <w:rsid w:val="005710D5"/>
    <w:rsid w:val="00574E7D"/>
    <w:rsid w:val="00591135"/>
    <w:rsid w:val="005A59AB"/>
    <w:rsid w:val="005C3D38"/>
    <w:rsid w:val="005C4E91"/>
    <w:rsid w:val="005D2FBC"/>
    <w:rsid w:val="005E768E"/>
    <w:rsid w:val="005F1C53"/>
    <w:rsid w:val="005F4820"/>
    <w:rsid w:val="005F597A"/>
    <w:rsid w:val="005F608D"/>
    <w:rsid w:val="00602650"/>
    <w:rsid w:val="00604FCC"/>
    <w:rsid w:val="006235A0"/>
    <w:rsid w:val="00627D12"/>
    <w:rsid w:val="00645CB1"/>
    <w:rsid w:val="0065291F"/>
    <w:rsid w:val="006602DA"/>
    <w:rsid w:val="006636FB"/>
    <w:rsid w:val="006668A5"/>
    <w:rsid w:val="00680124"/>
    <w:rsid w:val="00682C4B"/>
    <w:rsid w:val="006833F7"/>
    <w:rsid w:val="00684510"/>
    <w:rsid w:val="006905AA"/>
    <w:rsid w:val="006B1E40"/>
    <w:rsid w:val="006B5A95"/>
    <w:rsid w:val="006D17E1"/>
    <w:rsid w:val="006E6279"/>
    <w:rsid w:val="006F19BB"/>
    <w:rsid w:val="00704CBC"/>
    <w:rsid w:val="00706455"/>
    <w:rsid w:val="00706C0C"/>
    <w:rsid w:val="00711B4D"/>
    <w:rsid w:val="0071603E"/>
    <w:rsid w:val="007170F6"/>
    <w:rsid w:val="00717D6A"/>
    <w:rsid w:val="007329BB"/>
    <w:rsid w:val="00764FC5"/>
    <w:rsid w:val="00770B26"/>
    <w:rsid w:val="007733C3"/>
    <w:rsid w:val="00775602"/>
    <w:rsid w:val="00775619"/>
    <w:rsid w:val="00787298"/>
    <w:rsid w:val="0079331B"/>
    <w:rsid w:val="00797122"/>
    <w:rsid w:val="007A3050"/>
    <w:rsid w:val="007A3965"/>
    <w:rsid w:val="007A6F4C"/>
    <w:rsid w:val="007A6FC6"/>
    <w:rsid w:val="007D0E69"/>
    <w:rsid w:val="007D5BE2"/>
    <w:rsid w:val="007E2D42"/>
    <w:rsid w:val="007F5AE2"/>
    <w:rsid w:val="008262A4"/>
    <w:rsid w:val="0083161E"/>
    <w:rsid w:val="008361E2"/>
    <w:rsid w:val="00836D2F"/>
    <w:rsid w:val="00856282"/>
    <w:rsid w:val="00861437"/>
    <w:rsid w:val="0086721C"/>
    <w:rsid w:val="00887FE6"/>
    <w:rsid w:val="00895FDB"/>
    <w:rsid w:val="008A3034"/>
    <w:rsid w:val="008B16D2"/>
    <w:rsid w:val="008B6E6E"/>
    <w:rsid w:val="008C6EB7"/>
    <w:rsid w:val="008E2D45"/>
    <w:rsid w:val="008E56FF"/>
    <w:rsid w:val="008F111D"/>
    <w:rsid w:val="008F7887"/>
    <w:rsid w:val="00913E57"/>
    <w:rsid w:val="0091504B"/>
    <w:rsid w:val="0092651F"/>
    <w:rsid w:val="00933566"/>
    <w:rsid w:val="0094082B"/>
    <w:rsid w:val="009527E4"/>
    <w:rsid w:val="00965E17"/>
    <w:rsid w:val="0097629B"/>
    <w:rsid w:val="00981E5D"/>
    <w:rsid w:val="009856CD"/>
    <w:rsid w:val="00990329"/>
    <w:rsid w:val="00990EAE"/>
    <w:rsid w:val="009939BC"/>
    <w:rsid w:val="009A3200"/>
    <w:rsid w:val="009A6405"/>
    <w:rsid w:val="009B1356"/>
    <w:rsid w:val="009B5298"/>
    <w:rsid w:val="009B6DC9"/>
    <w:rsid w:val="009C3CE7"/>
    <w:rsid w:val="009E7579"/>
    <w:rsid w:val="009F24E7"/>
    <w:rsid w:val="009F5E74"/>
    <w:rsid w:val="00A119BC"/>
    <w:rsid w:val="00A16A9E"/>
    <w:rsid w:val="00A513F7"/>
    <w:rsid w:val="00A540F5"/>
    <w:rsid w:val="00A63727"/>
    <w:rsid w:val="00A8498F"/>
    <w:rsid w:val="00AB498A"/>
    <w:rsid w:val="00AB5A96"/>
    <w:rsid w:val="00AC032E"/>
    <w:rsid w:val="00AC151E"/>
    <w:rsid w:val="00AC4A50"/>
    <w:rsid w:val="00AC69E8"/>
    <w:rsid w:val="00AE519F"/>
    <w:rsid w:val="00AF2A07"/>
    <w:rsid w:val="00B00605"/>
    <w:rsid w:val="00B02296"/>
    <w:rsid w:val="00B2007D"/>
    <w:rsid w:val="00B2022D"/>
    <w:rsid w:val="00B25C79"/>
    <w:rsid w:val="00B34AC0"/>
    <w:rsid w:val="00B435D9"/>
    <w:rsid w:val="00B524BA"/>
    <w:rsid w:val="00B62659"/>
    <w:rsid w:val="00B70A9E"/>
    <w:rsid w:val="00B80DB9"/>
    <w:rsid w:val="00B95B25"/>
    <w:rsid w:val="00BA3AAD"/>
    <w:rsid w:val="00BC572C"/>
    <w:rsid w:val="00BD0848"/>
    <w:rsid w:val="00BD6A49"/>
    <w:rsid w:val="00BE2704"/>
    <w:rsid w:val="00BE2DA6"/>
    <w:rsid w:val="00BE69C6"/>
    <w:rsid w:val="00BE7E6C"/>
    <w:rsid w:val="00BF508B"/>
    <w:rsid w:val="00C13B0F"/>
    <w:rsid w:val="00C17617"/>
    <w:rsid w:val="00C42BBF"/>
    <w:rsid w:val="00C44E6B"/>
    <w:rsid w:val="00C506EB"/>
    <w:rsid w:val="00C517ED"/>
    <w:rsid w:val="00C52768"/>
    <w:rsid w:val="00C54D2D"/>
    <w:rsid w:val="00C61769"/>
    <w:rsid w:val="00C632AD"/>
    <w:rsid w:val="00C764FC"/>
    <w:rsid w:val="00C858B6"/>
    <w:rsid w:val="00C95BE2"/>
    <w:rsid w:val="00CA1DD4"/>
    <w:rsid w:val="00CA2564"/>
    <w:rsid w:val="00CA25CF"/>
    <w:rsid w:val="00CB5B9A"/>
    <w:rsid w:val="00CC2F73"/>
    <w:rsid w:val="00CD43B5"/>
    <w:rsid w:val="00CD67FF"/>
    <w:rsid w:val="00CE06A6"/>
    <w:rsid w:val="00CE41C0"/>
    <w:rsid w:val="00D01936"/>
    <w:rsid w:val="00D04E34"/>
    <w:rsid w:val="00D06F7E"/>
    <w:rsid w:val="00D11E2D"/>
    <w:rsid w:val="00D132B6"/>
    <w:rsid w:val="00D30841"/>
    <w:rsid w:val="00D56F27"/>
    <w:rsid w:val="00D85942"/>
    <w:rsid w:val="00D93A79"/>
    <w:rsid w:val="00DB36B0"/>
    <w:rsid w:val="00DC6A97"/>
    <w:rsid w:val="00DC7633"/>
    <w:rsid w:val="00DD0B7F"/>
    <w:rsid w:val="00DF16A7"/>
    <w:rsid w:val="00DF2686"/>
    <w:rsid w:val="00E00F31"/>
    <w:rsid w:val="00E04578"/>
    <w:rsid w:val="00E07BB7"/>
    <w:rsid w:val="00E26C26"/>
    <w:rsid w:val="00E50A31"/>
    <w:rsid w:val="00E51986"/>
    <w:rsid w:val="00E60378"/>
    <w:rsid w:val="00E605D7"/>
    <w:rsid w:val="00E62A24"/>
    <w:rsid w:val="00E70A68"/>
    <w:rsid w:val="00E7437A"/>
    <w:rsid w:val="00E865EE"/>
    <w:rsid w:val="00EC3F9C"/>
    <w:rsid w:val="00EC7EFC"/>
    <w:rsid w:val="00EF38F8"/>
    <w:rsid w:val="00F07959"/>
    <w:rsid w:val="00F1270E"/>
    <w:rsid w:val="00F46948"/>
    <w:rsid w:val="00F469AB"/>
    <w:rsid w:val="00F46E8C"/>
    <w:rsid w:val="00F47F83"/>
    <w:rsid w:val="00F71C64"/>
    <w:rsid w:val="00F72614"/>
    <w:rsid w:val="00F83930"/>
    <w:rsid w:val="00F9108D"/>
    <w:rsid w:val="00F94145"/>
    <w:rsid w:val="00F973CB"/>
    <w:rsid w:val="00FC1444"/>
    <w:rsid w:val="00FC501A"/>
    <w:rsid w:val="00FD03C3"/>
    <w:rsid w:val="00FD28AD"/>
    <w:rsid w:val="00FD4A88"/>
    <w:rsid w:val="00FD59D2"/>
    <w:rsid w:val="00FD5A2B"/>
    <w:rsid w:val="00FD757C"/>
    <w:rsid w:val="00FF4FB4"/>
    <w:rsid w:val="00FF5EC5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D2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pPr>
      <w:spacing w:after="200"/>
    </w:pPr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f7"/>
    <w:pPr>
      <w:spacing w:afterLines="150" w:after="150"/>
      <w:ind w:left="2835"/>
    </w:pPr>
  </w:style>
  <w:style w:type="paragraph" w:customStyle="1" w:styleId="af8">
    <w:name w:val="公文(敬陳)"/>
    <w:basedOn w:val="a6"/>
    <w:pPr>
      <w:ind w:left="1701"/>
    </w:pPr>
    <w:rPr>
      <w:sz w:val="32"/>
    </w:rPr>
  </w:style>
  <w:style w:type="paragraph" w:customStyle="1" w:styleId="af9">
    <w:name w:val="公文(主管)"/>
    <w:basedOn w:val="a6"/>
    <w:pPr>
      <w:tabs>
        <w:tab w:val="left" w:pos="1701"/>
      </w:tabs>
    </w:pPr>
    <w:rPr>
      <w:sz w:val="40"/>
    </w:rPr>
  </w:style>
  <w:style w:type="paragraph" w:styleId="af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c">
    <w:name w:val="公文(頁碼)"/>
    <w:basedOn w:val="a6"/>
    <w:rPr>
      <w:color w:val="FF0000"/>
      <w:sz w:val="28"/>
    </w:rPr>
  </w:style>
  <w:style w:type="paragraph" w:customStyle="1" w:styleId="afd">
    <w:name w:val="公文(聯絡人)"/>
    <w:basedOn w:val="a6"/>
    <w:next w:val="afe"/>
    <w:pPr>
      <w:spacing w:line="320" w:lineRule="exact"/>
      <w:ind w:left="8278"/>
    </w:pPr>
    <w:rPr>
      <w:sz w:val="28"/>
    </w:rPr>
  </w:style>
  <w:style w:type="paragraph" w:customStyle="1" w:styleId="aff">
    <w:name w:val="公文(開會事由)"/>
    <w:basedOn w:val="a6"/>
    <w:next w:val="aff0"/>
    <w:pPr>
      <w:ind w:left="1600" w:hanging="1600"/>
    </w:pPr>
    <w:rPr>
      <w:sz w:val="28"/>
    </w:rPr>
  </w:style>
  <w:style w:type="paragraph" w:customStyle="1" w:styleId="aff1">
    <w:name w:val="公文(開會時間)"/>
    <w:basedOn w:val="a6"/>
    <w:next w:val="aff0"/>
    <w:pPr>
      <w:ind w:left="1758" w:hanging="1758"/>
    </w:pPr>
    <w:rPr>
      <w:sz w:val="32"/>
    </w:rPr>
  </w:style>
  <w:style w:type="paragraph" w:customStyle="1" w:styleId="aff2">
    <w:name w:val="公文(開會地點)"/>
    <w:basedOn w:val="a6"/>
    <w:next w:val="aff0"/>
    <w:pPr>
      <w:ind w:left="1758" w:hanging="1758"/>
    </w:pPr>
    <w:rPr>
      <w:sz w:val="32"/>
    </w:rPr>
  </w:style>
  <w:style w:type="paragraph" w:customStyle="1" w:styleId="aff3">
    <w:name w:val="公文(主持人)"/>
    <w:basedOn w:val="a6"/>
    <w:next w:val="aff4"/>
    <w:pPr>
      <w:ind w:left="1120" w:hanging="1120"/>
    </w:pPr>
    <w:rPr>
      <w:sz w:val="28"/>
    </w:rPr>
  </w:style>
  <w:style w:type="paragraph" w:customStyle="1" w:styleId="aff5">
    <w:name w:val="公文(出席者)"/>
    <w:basedOn w:val="a6"/>
    <w:next w:val="aff4"/>
    <w:pPr>
      <w:ind w:left="1440" w:hanging="1440"/>
    </w:pPr>
    <w:rPr>
      <w:sz w:val="32"/>
    </w:rPr>
  </w:style>
  <w:style w:type="paragraph" w:customStyle="1" w:styleId="aff6">
    <w:name w:val="公文(列席者)"/>
    <w:basedOn w:val="a6"/>
    <w:next w:val="aff4"/>
    <w:pPr>
      <w:ind w:left="1440" w:hanging="1440"/>
    </w:pPr>
    <w:rPr>
      <w:sz w:val="32"/>
    </w:rPr>
  </w:style>
  <w:style w:type="paragraph" w:customStyle="1" w:styleId="aff7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0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4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8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9">
    <w:name w:val="公文(首長)"/>
    <w:basedOn w:val="a6"/>
    <w:pPr>
      <w:tabs>
        <w:tab w:val="left" w:pos="7088"/>
      </w:tabs>
      <w:ind w:left="1440" w:hanging="1440"/>
    </w:pPr>
    <w:rPr>
      <w:sz w:val="32"/>
    </w:rPr>
  </w:style>
  <w:style w:type="paragraph" w:customStyle="1" w:styleId="affa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e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b">
    <w:name w:val="公文(草擬人)"/>
    <w:basedOn w:val="a6"/>
    <w:pPr>
      <w:ind w:right="1134"/>
      <w:jc w:val="right"/>
    </w:pPr>
    <w:rPr>
      <w:sz w:val="32"/>
    </w:rPr>
  </w:style>
  <w:style w:type="paragraph" w:customStyle="1" w:styleId="affc">
    <w:name w:val="公文(檔號)"/>
    <w:basedOn w:val="a6"/>
    <w:rPr>
      <w:color w:val="FF0000"/>
    </w:rPr>
  </w:style>
  <w:style w:type="paragraph" w:customStyle="1" w:styleId="affd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e">
    <w:name w:val="公文(敬會)"/>
    <w:basedOn w:val="a6"/>
    <w:next w:val="afff"/>
    <w:pPr>
      <w:adjustRightInd w:val="0"/>
      <w:snapToGrid w:val="0"/>
      <w:ind w:left="2835"/>
    </w:pPr>
    <w:rPr>
      <w:sz w:val="32"/>
    </w:rPr>
  </w:style>
  <w:style w:type="paragraph" w:customStyle="1" w:styleId="afff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7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character" w:styleId="afff2">
    <w:name w:val="Hyperlink"/>
    <w:basedOn w:val="a1"/>
    <w:rsid w:val="007E2D42"/>
    <w:rPr>
      <w:color w:val="0000FF"/>
      <w:u w:val="single"/>
    </w:rPr>
  </w:style>
  <w:style w:type="paragraph" w:styleId="afff3">
    <w:name w:val="List Paragraph"/>
    <w:basedOn w:val="a"/>
    <w:uiPriority w:val="34"/>
    <w:qFormat/>
    <w:rsid w:val="000F1BCF"/>
    <w:pPr>
      <w:ind w:leftChars="200" w:left="480"/>
    </w:pPr>
  </w:style>
  <w:style w:type="character" w:styleId="afff4">
    <w:name w:val="Emphasis"/>
    <w:basedOn w:val="a1"/>
    <w:uiPriority w:val="20"/>
    <w:qFormat/>
    <w:rsid w:val="001B3843"/>
    <w:rPr>
      <w:b w:val="0"/>
      <w:bCs w:val="0"/>
      <w:i w:val="0"/>
      <w:iCs w:val="0"/>
      <w:color w:val="CC0033"/>
    </w:rPr>
  </w:style>
  <w:style w:type="character" w:styleId="afff5">
    <w:name w:val="FollowedHyperlink"/>
    <w:basedOn w:val="a1"/>
    <w:rsid w:val="009F5E74"/>
    <w:rPr>
      <w:color w:val="800080" w:themeColor="followedHyperlink"/>
      <w:u w:val="single"/>
    </w:rPr>
  </w:style>
  <w:style w:type="character" w:customStyle="1" w:styleId="0031">
    <w:name w:val="0031"/>
    <w:basedOn w:val="a1"/>
    <w:rsid w:val="00402F67"/>
    <w:rPr>
      <w:sz w:val="21"/>
      <w:szCs w:val="21"/>
    </w:rPr>
  </w:style>
  <w:style w:type="table" w:styleId="afff6">
    <w:name w:val="Table Grid"/>
    <w:basedOn w:val="a2"/>
    <w:uiPriority w:val="59"/>
    <w:rsid w:val="005F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清單段落1"/>
    <w:basedOn w:val="a"/>
    <w:rsid w:val="004A7FC2"/>
    <w:pPr>
      <w:ind w:leftChars="200" w:left="480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4A7FC2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character" w:customStyle="1" w:styleId="xbe">
    <w:name w:val="_xbe"/>
    <w:basedOn w:val="a1"/>
    <w:rsid w:val="00186E0E"/>
  </w:style>
  <w:style w:type="character" w:customStyle="1" w:styleId="11">
    <w:name w:val="未解析的提及項目1"/>
    <w:basedOn w:val="a1"/>
    <w:rsid w:val="00B34AC0"/>
    <w:rPr>
      <w:color w:val="808080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5045C3"/>
    <w:rPr>
      <w:color w:val="605E5C"/>
      <w:shd w:val="clear" w:color="auto" w:fill="E1DFDD"/>
    </w:rPr>
  </w:style>
  <w:style w:type="character" w:styleId="afff7">
    <w:name w:val="Strong"/>
    <w:basedOn w:val="a1"/>
    <w:uiPriority w:val="22"/>
    <w:qFormat/>
    <w:rsid w:val="004F0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pPr>
      <w:spacing w:after="200"/>
    </w:pPr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f7"/>
    <w:pPr>
      <w:spacing w:afterLines="150" w:after="150"/>
      <w:ind w:left="2835"/>
    </w:pPr>
  </w:style>
  <w:style w:type="paragraph" w:customStyle="1" w:styleId="af8">
    <w:name w:val="公文(敬陳)"/>
    <w:basedOn w:val="a6"/>
    <w:pPr>
      <w:ind w:left="1701"/>
    </w:pPr>
    <w:rPr>
      <w:sz w:val="32"/>
    </w:rPr>
  </w:style>
  <w:style w:type="paragraph" w:customStyle="1" w:styleId="af9">
    <w:name w:val="公文(主管)"/>
    <w:basedOn w:val="a6"/>
    <w:pPr>
      <w:tabs>
        <w:tab w:val="left" w:pos="1701"/>
      </w:tabs>
    </w:pPr>
    <w:rPr>
      <w:sz w:val="40"/>
    </w:rPr>
  </w:style>
  <w:style w:type="paragraph" w:styleId="af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c">
    <w:name w:val="公文(頁碼)"/>
    <w:basedOn w:val="a6"/>
    <w:rPr>
      <w:color w:val="FF0000"/>
      <w:sz w:val="28"/>
    </w:rPr>
  </w:style>
  <w:style w:type="paragraph" w:customStyle="1" w:styleId="afd">
    <w:name w:val="公文(聯絡人)"/>
    <w:basedOn w:val="a6"/>
    <w:next w:val="afe"/>
    <w:pPr>
      <w:spacing w:line="320" w:lineRule="exact"/>
      <w:ind w:left="8278"/>
    </w:pPr>
    <w:rPr>
      <w:sz w:val="28"/>
    </w:rPr>
  </w:style>
  <w:style w:type="paragraph" w:customStyle="1" w:styleId="aff">
    <w:name w:val="公文(開會事由)"/>
    <w:basedOn w:val="a6"/>
    <w:next w:val="aff0"/>
    <w:pPr>
      <w:ind w:left="1600" w:hanging="1600"/>
    </w:pPr>
    <w:rPr>
      <w:sz w:val="28"/>
    </w:rPr>
  </w:style>
  <w:style w:type="paragraph" w:customStyle="1" w:styleId="aff1">
    <w:name w:val="公文(開會時間)"/>
    <w:basedOn w:val="a6"/>
    <w:next w:val="aff0"/>
    <w:pPr>
      <w:ind w:left="1758" w:hanging="1758"/>
    </w:pPr>
    <w:rPr>
      <w:sz w:val="32"/>
    </w:rPr>
  </w:style>
  <w:style w:type="paragraph" w:customStyle="1" w:styleId="aff2">
    <w:name w:val="公文(開會地點)"/>
    <w:basedOn w:val="a6"/>
    <w:next w:val="aff0"/>
    <w:pPr>
      <w:ind w:left="1758" w:hanging="1758"/>
    </w:pPr>
    <w:rPr>
      <w:sz w:val="32"/>
    </w:rPr>
  </w:style>
  <w:style w:type="paragraph" w:customStyle="1" w:styleId="aff3">
    <w:name w:val="公文(主持人)"/>
    <w:basedOn w:val="a6"/>
    <w:next w:val="aff4"/>
    <w:pPr>
      <w:ind w:left="1120" w:hanging="1120"/>
    </w:pPr>
    <w:rPr>
      <w:sz w:val="28"/>
    </w:rPr>
  </w:style>
  <w:style w:type="paragraph" w:customStyle="1" w:styleId="aff5">
    <w:name w:val="公文(出席者)"/>
    <w:basedOn w:val="a6"/>
    <w:next w:val="aff4"/>
    <w:pPr>
      <w:ind w:left="1440" w:hanging="1440"/>
    </w:pPr>
    <w:rPr>
      <w:sz w:val="32"/>
    </w:rPr>
  </w:style>
  <w:style w:type="paragraph" w:customStyle="1" w:styleId="aff6">
    <w:name w:val="公文(列席者)"/>
    <w:basedOn w:val="a6"/>
    <w:next w:val="aff4"/>
    <w:pPr>
      <w:ind w:left="1440" w:hanging="1440"/>
    </w:pPr>
    <w:rPr>
      <w:sz w:val="32"/>
    </w:rPr>
  </w:style>
  <w:style w:type="paragraph" w:customStyle="1" w:styleId="aff7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0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4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8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9">
    <w:name w:val="公文(首長)"/>
    <w:basedOn w:val="a6"/>
    <w:pPr>
      <w:tabs>
        <w:tab w:val="left" w:pos="7088"/>
      </w:tabs>
      <w:ind w:left="1440" w:hanging="1440"/>
    </w:pPr>
    <w:rPr>
      <w:sz w:val="32"/>
    </w:rPr>
  </w:style>
  <w:style w:type="paragraph" w:customStyle="1" w:styleId="affa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e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b">
    <w:name w:val="公文(草擬人)"/>
    <w:basedOn w:val="a6"/>
    <w:pPr>
      <w:ind w:right="1134"/>
      <w:jc w:val="right"/>
    </w:pPr>
    <w:rPr>
      <w:sz w:val="32"/>
    </w:rPr>
  </w:style>
  <w:style w:type="paragraph" w:customStyle="1" w:styleId="affc">
    <w:name w:val="公文(檔號)"/>
    <w:basedOn w:val="a6"/>
    <w:rPr>
      <w:color w:val="FF0000"/>
    </w:rPr>
  </w:style>
  <w:style w:type="paragraph" w:customStyle="1" w:styleId="affd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e">
    <w:name w:val="公文(敬會)"/>
    <w:basedOn w:val="a6"/>
    <w:next w:val="afff"/>
    <w:pPr>
      <w:adjustRightInd w:val="0"/>
      <w:snapToGrid w:val="0"/>
      <w:ind w:left="2835"/>
    </w:pPr>
    <w:rPr>
      <w:sz w:val="32"/>
    </w:rPr>
  </w:style>
  <w:style w:type="paragraph" w:customStyle="1" w:styleId="afff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7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character" w:styleId="afff2">
    <w:name w:val="Hyperlink"/>
    <w:basedOn w:val="a1"/>
    <w:rsid w:val="007E2D42"/>
    <w:rPr>
      <w:color w:val="0000FF"/>
      <w:u w:val="single"/>
    </w:rPr>
  </w:style>
  <w:style w:type="paragraph" w:styleId="afff3">
    <w:name w:val="List Paragraph"/>
    <w:basedOn w:val="a"/>
    <w:uiPriority w:val="34"/>
    <w:qFormat/>
    <w:rsid w:val="000F1BCF"/>
    <w:pPr>
      <w:ind w:leftChars="200" w:left="480"/>
    </w:pPr>
  </w:style>
  <w:style w:type="character" w:styleId="afff4">
    <w:name w:val="Emphasis"/>
    <w:basedOn w:val="a1"/>
    <w:uiPriority w:val="20"/>
    <w:qFormat/>
    <w:rsid w:val="001B3843"/>
    <w:rPr>
      <w:b w:val="0"/>
      <w:bCs w:val="0"/>
      <w:i w:val="0"/>
      <w:iCs w:val="0"/>
      <w:color w:val="CC0033"/>
    </w:rPr>
  </w:style>
  <w:style w:type="character" w:styleId="afff5">
    <w:name w:val="FollowedHyperlink"/>
    <w:basedOn w:val="a1"/>
    <w:rsid w:val="009F5E74"/>
    <w:rPr>
      <w:color w:val="800080" w:themeColor="followedHyperlink"/>
      <w:u w:val="single"/>
    </w:rPr>
  </w:style>
  <w:style w:type="character" w:customStyle="1" w:styleId="0031">
    <w:name w:val="0031"/>
    <w:basedOn w:val="a1"/>
    <w:rsid w:val="00402F67"/>
    <w:rPr>
      <w:sz w:val="21"/>
      <w:szCs w:val="21"/>
    </w:rPr>
  </w:style>
  <w:style w:type="table" w:styleId="afff6">
    <w:name w:val="Table Grid"/>
    <w:basedOn w:val="a2"/>
    <w:uiPriority w:val="59"/>
    <w:rsid w:val="005F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清單段落1"/>
    <w:basedOn w:val="a"/>
    <w:rsid w:val="004A7FC2"/>
    <w:pPr>
      <w:ind w:leftChars="200" w:left="480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4A7FC2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character" w:customStyle="1" w:styleId="xbe">
    <w:name w:val="_xbe"/>
    <w:basedOn w:val="a1"/>
    <w:rsid w:val="00186E0E"/>
  </w:style>
  <w:style w:type="character" w:customStyle="1" w:styleId="11">
    <w:name w:val="未解析的提及項目1"/>
    <w:basedOn w:val="a1"/>
    <w:rsid w:val="00B34AC0"/>
    <w:rPr>
      <w:color w:val="808080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5045C3"/>
    <w:rPr>
      <w:color w:val="605E5C"/>
      <w:shd w:val="clear" w:color="auto" w:fill="E1DFDD"/>
    </w:rPr>
  </w:style>
  <w:style w:type="character" w:styleId="afff7">
    <w:name w:val="Strong"/>
    <w:basedOn w:val="a1"/>
    <w:uiPriority w:val="22"/>
    <w:qFormat/>
    <w:rsid w:val="004F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14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0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Loc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GDLocal</Template>
  <TotalTime>1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Links>
    <vt:vector size="18" baseType="variant">
      <vt:variant>
        <vt:i4>8257581</vt:i4>
      </vt:variant>
      <vt:variant>
        <vt:i4>6</vt:i4>
      </vt:variant>
      <vt:variant>
        <vt:i4>0</vt:i4>
      </vt:variant>
      <vt:variant>
        <vt:i4>5</vt:i4>
      </vt:variant>
      <vt:variant>
        <vt:lpwstr>http://www.thit.edu.tw/base/school.htm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>http://www.thit.edu.tw/admin/traffic.htm</vt:lpwstr>
      </vt:variant>
      <vt:variant>
        <vt:lpwstr/>
      </vt:variant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http://www.gotop.com.tw/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函稿</dc:title>
  <dc:subject>Word 97 公文文件　函</dc:subject>
  <dc:creator>Yvonne</dc:creator>
  <cp:lastModifiedBy>***</cp:lastModifiedBy>
  <cp:revision>3</cp:revision>
  <cp:lastPrinted>1999-08-04T03:31:00Z</cp:lastPrinted>
  <dcterms:created xsi:type="dcterms:W3CDTF">2018-12-07T06:33:00Z</dcterms:created>
  <dcterms:modified xsi:type="dcterms:W3CDTF">2018-12-07T06:33:00Z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